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26" w:rsidRDefault="004B1726" w:rsidP="00265958">
      <w:pPr>
        <w:spacing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alt="SGAblack" style="position:absolute;margin-left:-27pt;margin-top:-18pt;width:3in;height:3in;z-index:251657216;visibility:visible;mso-position-horizontal-relative:margin;mso-position-vertical-relative:margin">
            <v:imagedata r:id="rId5" o:title="" chromakey="black"/>
            <w10:wrap type="square" anchorx="margin" anchory="margin"/>
          </v:shape>
        </w:pict>
      </w:r>
    </w:p>
    <w:p w:rsidR="004B1726" w:rsidRDefault="004B1726" w:rsidP="00265958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3.2pt;margin-top:.95pt;width:362.1pt;height:117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" filled="f" stroked="f">
            <v:fill o:detectmouseclick="t"/>
            <v:textbox>
              <w:txbxContent>
                <w:p w:rsidR="004B1726" w:rsidRPr="000A554E" w:rsidRDefault="004B1726" w:rsidP="000A554E">
                  <w:pPr>
                    <w:spacing w:after="0" w:line="240" w:lineRule="auto"/>
                    <w:jc w:val="center"/>
                    <w:rPr>
                      <w:rFonts w:ascii="Impact" w:hAnsi="Impact"/>
                      <w:b/>
                      <w:noProof/>
                      <w:sz w:val="56"/>
                      <w:szCs w:val="72"/>
                    </w:rPr>
                  </w:pPr>
                  <w:r w:rsidRPr="000A554E">
                    <w:rPr>
                      <w:rFonts w:ascii="Impact" w:hAnsi="Impact"/>
                      <w:b/>
                      <w:noProof/>
                      <w:sz w:val="56"/>
                      <w:szCs w:val="72"/>
                    </w:rPr>
                    <w:t xml:space="preserve">ALLOCATIONS </w:t>
                  </w:r>
                </w:p>
                <w:p w:rsidR="004B1726" w:rsidRPr="000A554E" w:rsidRDefault="004B1726" w:rsidP="000A554E">
                  <w:pPr>
                    <w:spacing w:after="0" w:line="240" w:lineRule="auto"/>
                    <w:jc w:val="center"/>
                    <w:rPr>
                      <w:rFonts w:ascii="Impact" w:hAnsi="Impact"/>
                      <w:b/>
                      <w:noProof/>
                      <w:sz w:val="56"/>
                      <w:szCs w:val="72"/>
                    </w:rPr>
                  </w:pPr>
                  <w:r w:rsidRPr="000A554E">
                    <w:rPr>
                      <w:rFonts w:ascii="Impact" w:hAnsi="Impact"/>
                      <w:b/>
                      <w:noProof/>
                      <w:sz w:val="56"/>
                      <w:szCs w:val="72"/>
                    </w:rPr>
                    <w:t>COMMITTEE</w:t>
                  </w:r>
                </w:p>
                <w:p w:rsidR="004B1726" w:rsidRPr="000A554E" w:rsidRDefault="004B1726" w:rsidP="000A554E">
                  <w:pPr>
                    <w:spacing w:after="0" w:line="240" w:lineRule="auto"/>
                    <w:jc w:val="center"/>
                    <w:rPr>
                      <w:rFonts w:ascii="Impact" w:hAnsi="Impact"/>
                      <w:b/>
                      <w:noProof/>
                      <w:sz w:val="56"/>
                      <w:szCs w:val="72"/>
                    </w:rPr>
                  </w:pPr>
                  <w:r w:rsidRPr="000A554E">
                    <w:rPr>
                      <w:rFonts w:ascii="Impact" w:hAnsi="Impact"/>
                      <w:b/>
                      <w:noProof/>
                      <w:sz w:val="56"/>
                      <w:szCs w:val="72"/>
                    </w:rPr>
                    <w:t>MINUTES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2" o:spid="_x0000_s1028" style="position:absolute;margin-left:-232.25pt;margin-top:1.45pt;width:614.65pt;height:117.1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" fillcolor="#a5a5a5" stroked="f" strokeweight="2pt"/>
        </w:pict>
      </w:r>
    </w:p>
    <w:p w:rsidR="004B1726" w:rsidRDefault="004B1726" w:rsidP="00265958">
      <w:pPr>
        <w:spacing w:after="0" w:line="240" w:lineRule="auto"/>
      </w:pPr>
    </w:p>
    <w:p w:rsidR="004B1726" w:rsidRDefault="004B1726" w:rsidP="00265958">
      <w:pPr>
        <w:spacing w:after="0" w:line="240" w:lineRule="auto"/>
      </w:pPr>
    </w:p>
    <w:p w:rsidR="004B1726" w:rsidRDefault="004B1726" w:rsidP="00265958">
      <w:pPr>
        <w:spacing w:after="0" w:line="240" w:lineRule="auto"/>
      </w:pPr>
    </w:p>
    <w:p w:rsidR="004B1726" w:rsidRDefault="004B1726" w:rsidP="00265958">
      <w:pPr>
        <w:spacing w:after="0" w:line="240" w:lineRule="auto"/>
      </w:pPr>
    </w:p>
    <w:p w:rsidR="004B1726" w:rsidRDefault="004B1726" w:rsidP="00265958">
      <w:pPr>
        <w:spacing w:after="0" w:line="240" w:lineRule="auto"/>
      </w:pPr>
    </w:p>
    <w:p w:rsidR="004B1726" w:rsidRDefault="004B1726" w:rsidP="00265958">
      <w:pPr>
        <w:spacing w:after="0" w:line="240" w:lineRule="auto"/>
      </w:pPr>
    </w:p>
    <w:p w:rsidR="004B1726" w:rsidRDefault="004B1726" w:rsidP="00265958">
      <w:pPr>
        <w:spacing w:after="0" w:line="240" w:lineRule="auto"/>
      </w:pPr>
    </w:p>
    <w:p w:rsidR="004B1726" w:rsidRDefault="004B1726" w:rsidP="00265958">
      <w:pPr>
        <w:spacing w:after="0" w:line="240" w:lineRule="auto"/>
      </w:pPr>
      <w:r>
        <w:rPr>
          <w:noProof/>
        </w:rPr>
        <w:pict>
          <v:shape id="Text Box 2" o:spid="_x0000_s1029" type="#_x0000_t202" style="position:absolute;margin-left:359.7pt;margin-top:11.1pt;width:3in;height:2in;z-index:-251657216;visibility:visible" wrapcoords="-75 0 -75 21207 21600 21207 21600 0 -7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" stroked="f">
            <v:textbox style="mso-fit-shape-to-text:t">
              <w:txbxContent>
                <w:p w:rsidR="004B1726" w:rsidRDefault="004B1726" w:rsidP="000A554E">
                  <w:pPr>
                    <w:spacing w:after="0" w:line="240" w:lineRule="auto"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October 2, 2012</w:t>
                  </w:r>
                </w:p>
                <w:p w:rsidR="004B1726" w:rsidRPr="000A554E" w:rsidRDefault="004B1726" w:rsidP="000A554E">
                  <w:pPr>
                    <w:spacing w:after="0" w:line="240" w:lineRule="auto"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6:00 PM</w:t>
                  </w:r>
                </w:p>
              </w:txbxContent>
            </v:textbox>
            <w10:wrap type="tight"/>
          </v:shape>
        </w:pict>
      </w:r>
    </w:p>
    <w:p w:rsidR="004B1726" w:rsidRDefault="004B1726" w:rsidP="00265958">
      <w:pPr>
        <w:spacing w:after="0" w:line="240" w:lineRule="auto"/>
      </w:pPr>
    </w:p>
    <w:p w:rsidR="004B1726" w:rsidRDefault="004B1726" w:rsidP="00265958">
      <w:pPr>
        <w:spacing w:after="0" w:line="240" w:lineRule="auto"/>
      </w:pPr>
    </w:p>
    <w:p w:rsidR="004B1726" w:rsidRDefault="004B1726" w:rsidP="00265958">
      <w:pPr>
        <w:spacing w:after="0" w:line="240" w:lineRule="auto"/>
      </w:pPr>
    </w:p>
    <w:p w:rsidR="004B1726" w:rsidRDefault="004B1726" w:rsidP="00265958">
      <w:pPr>
        <w:spacing w:after="0" w:line="240" w:lineRule="auto"/>
      </w:pPr>
    </w:p>
    <w:p w:rsidR="004B1726" w:rsidRDefault="004B1726" w:rsidP="008F21CA">
      <w:pPr>
        <w:spacing w:after="0" w:line="240" w:lineRule="auto"/>
      </w:pPr>
    </w:p>
    <w:p w:rsidR="004B1726" w:rsidRDefault="004B1726" w:rsidP="00265958">
      <w:pPr>
        <w:spacing w:after="0" w:line="240" w:lineRule="auto"/>
      </w:pPr>
    </w:p>
    <w:p w:rsidR="004B1726" w:rsidRPr="00CE5121" w:rsidRDefault="004B1726" w:rsidP="00265958">
      <w:pPr>
        <w:spacing w:after="0" w:line="240" w:lineRule="auto"/>
        <w:rPr>
          <w:sz w:val="24"/>
        </w:rPr>
      </w:pPr>
    </w:p>
    <w:p w:rsidR="004B1726" w:rsidRPr="00CE5121" w:rsidRDefault="004B1726" w:rsidP="00CE5121">
      <w:pPr>
        <w:pStyle w:val="ListParagraph"/>
        <w:numPr>
          <w:ilvl w:val="0"/>
          <w:numId w:val="1"/>
        </w:numPr>
        <w:spacing w:after="0" w:line="240" w:lineRule="auto"/>
        <w:ind w:left="2160"/>
        <w:rPr>
          <w:sz w:val="24"/>
        </w:rPr>
      </w:pPr>
      <w:r w:rsidRPr="00CE5121">
        <w:rPr>
          <w:sz w:val="24"/>
        </w:rPr>
        <w:t>Attendance</w:t>
      </w:r>
    </w:p>
    <w:p w:rsidR="004B1726" w:rsidRPr="00CE5121" w:rsidRDefault="004B1726" w:rsidP="00CE5121">
      <w:pPr>
        <w:pStyle w:val="ListParagraph"/>
        <w:numPr>
          <w:ilvl w:val="1"/>
          <w:numId w:val="1"/>
        </w:numPr>
        <w:spacing w:after="0" w:line="240" w:lineRule="auto"/>
        <w:ind w:left="2520"/>
        <w:rPr>
          <w:sz w:val="24"/>
        </w:rPr>
      </w:pPr>
      <w:smartTag w:uri="urn:schemas-microsoft-com:office:smarttags" w:element="place">
        <w:r>
          <w:rPr>
            <w:sz w:val="24"/>
          </w:rPr>
          <w:t>Devon</w:t>
        </w:r>
      </w:smartTag>
      <w:r>
        <w:rPr>
          <w:sz w:val="24"/>
        </w:rPr>
        <w:t>, Myke, Zach, Anthony, Sam, Kellyn</w:t>
      </w:r>
    </w:p>
    <w:p w:rsidR="004B1726" w:rsidRPr="00CE5121" w:rsidRDefault="004B1726" w:rsidP="00CE5121">
      <w:pPr>
        <w:pStyle w:val="ListParagraph"/>
        <w:numPr>
          <w:ilvl w:val="1"/>
          <w:numId w:val="1"/>
        </w:numPr>
        <w:spacing w:after="0" w:line="240" w:lineRule="auto"/>
        <w:ind w:left="2520"/>
        <w:rPr>
          <w:sz w:val="24"/>
        </w:rPr>
      </w:pPr>
      <w:r>
        <w:rPr>
          <w:sz w:val="24"/>
        </w:rPr>
        <w:t>0</w:t>
      </w:r>
      <w:r w:rsidRPr="00CE5121">
        <w:rPr>
          <w:sz w:val="24"/>
        </w:rPr>
        <w:t xml:space="preserve"> absent</w:t>
      </w:r>
    </w:p>
    <w:p w:rsidR="004B1726" w:rsidRPr="00CE5121" w:rsidRDefault="004B1726" w:rsidP="00CE5121">
      <w:pPr>
        <w:spacing w:after="0" w:line="240" w:lineRule="auto"/>
        <w:ind w:left="1080"/>
        <w:rPr>
          <w:sz w:val="24"/>
        </w:rPr>
      </w:pPr>
    </w:p>
    <w:p w:rsidR="004B1726" w:rsidRPr="00CE5121" w:rsidRDefault="004B1726" w:rsidP="00CE5121">
      <w:pPr>
        <w:pStyle w:val="ListParagraph"/>
        <w:numPr>
          <w:ilvl w:val="0"/>
          <w:numId w:val="1"/>
        </w:numPr>
        <w:spacing w:after="0" w:line="240" w:lineRule="auto"/>
        <w:ind w:left="2160"/>
        <w:rPr>
          <w:sz w:val="24"/>
        </w:rPr>
      </w:pPr>
      <w:r w:rsidRPr="00CE5121">
        <w:rPr>
          <w:sz w:val="24"/>
        </w:rPr>
        <w:t>Old Business</w:t>
      </w:r>
    </w:p>
    <w:p w:rsidR="004B1726" w:rsidRPr="00832A5D" w:rsidRDefault="004B1726" w:rsidP="00832A5D">
      <w:pPr>
        <w:pStyle w:val="ListParagraph"/>
        <w:numPr>
          <w:ilvl w:val="1"/>
          <w:numId w:val="1"/>
        </w:numPr>
        <w:spacing w:after="0" w:line="240" w:lineRule="auto"/>
        <w:ind w:left="2520"/>
        <w:rPr>
          <w:sz w:val="24"/>
        </w:rPr>
      </w:pPr>
      <w:r>
        <w:t>None</w:t>
      </w:r>
    </w:p>
    <w:p w:rsidR="004B1726" w:rsidRPr="00832A5D" w:rsidRDefault="004B1726" w:rsidP="00832A5D">
      <w:pPr>
        <w:pStyle w:val="ListParagraph"/>
        <w:spacing w:after="0" w:line="240" w:lineRule="auto"/>
        <w:ind w:left="2160"/>
        <w:rPr>
          <w:sz w:val="24"/>
        </w:rPr>
      </w:pPr>
    </w:p>
    <w:p w:rsidR="004B1726" w:rsidRDefault="004B1726" w:rsidP="00CE5121">
      <w:pPr>
        <w:pStyle w:val="ListParagraph"/>
        <w:numPr>
          <w:ilvl w:val="0"/>
          <w:numId w:val="1"/>
        </w:numPr>
        <w:spacing w:after="0" w:line="240" w:lineRule="auto"/>
        <w:ind w:left="2160"/>
        <w:rPr>
          <w:sz w:val="24"/>
        </w:rPr>
      </w:pPr>
      <w:r w:rsidRPr="00CE5121">
        <w:rPr>
          <w:sz w:val="24"/>
        </w:rPr>
        <w:t>New Business</w:t>
      </w:r>
    </w:p>
    <w:p w:rsidR="004B1726" w:rsidRPr="00832A5D" w:rsidRDefault="004B1726" w:rsidP="0097567A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t>American Chemical Society- Day at the Zoo</w:t>
      </w:r>
    </w:p>
    <w:p w:rsidR="004B1726" w:rsidRPr="00832A5D" w:rsidRDefault="004B1726" w:rsidP="00832A5D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t>Requesting $155</w:t>
      </w:r>
    </w:p>
    <w:p w:rsidR="004B1726" w:rsidRPr="0097567A" w:rsidRDefault="004B1726" w:rsidP="00832A5D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t xml:space="preserve">Great event, good visibility for </w:t>
      </w:r>
      <w:smartTag w:uri="urn:schemas-microsoft-com:office:smarttags" w:element="place">
        <w:smartTag w:uri="urn:schemas-microsoft-com:office:smarttags" w:element="PlaceName">
          <w:r>
            <w:t>Chapman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4B1726" w:rsidRPr="00832A5D" w:rsidRDefault="004B1726" w:rsidP="00832A5D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t>We have funded them in the past</w:t>
      </w:r>
    </w:p>
    <w:p w:rsidR="004B1726" w:rsidRPr="00832A5D" w:rsidRDefault="004B1726" w:rsidP="00832A5D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t>Approved for $155</w:t>
      </w:r>
    </w:p>
    <w:p w:rsidR="004B1726" w:rsidRPr="00832A5D" w:rsidRDefault="004B1726" w:rsidP="00832A5D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>
        <w:t>4 in favor, 0 opposed</w:t>
      </w:r>
    </w:p>
    <w:p w:rsidR="004B1726" w:rsidRPr="00832A5D" w:rsidRDefault="004B1726" w:rsidP="006A13F1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t>Tri Beta- Tee Shirts</w:t>
      </w:r>
    </w:p>
    <w:p w:rsidR="004B1726" w:rsidRPr="00832A5D" w:rsidRDefault="004B1726" w:rsidP="006A13F1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t>Requesting $450</w:t>
      </w:r>
    </w:p>
    <w:p w:rsidR="004B1726" w:rsidRPr="00DF7A68" w:rsidRDefault="004B1726" w:rsidP="006A13F1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t>Tee shirts given to current members, not an event</w:t>
      </w:r>
    </w:p>
    <w:p w:rsidR="004B1726" w:rsidRPr="007B4FEE" w:rsidRDefault="004B1726" w:rsidP="006A13F1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t>SGA Logo is on the sleeve</w:t>
      </w:r>
    </w:p>
    <w:p w:rsidR="004B1726" w:rsidRPr="007B4FEE" w:rsidRDefault="004B1726" w:rsidP="006A13F1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t>Approved $350</w:t>
      </w:r>
    </w:p>
    <w:p w:rsidR="004B1726" w:rsidRPr="00832A5D" w:rsidRDefault="004B1726" w:rsidP="007B4FEE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>
        <w:t>4 in favor, 0 opposed</w:t>
      </w:r>
    </w:p>
    <w:p w:rsidR="004B1726" w:rsidRDefault="004B1726" w:rsidP="006A13F1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Conference Scholarship – Justin Villasenor</w:t>
      </w:r>
    </w:p>
    <w:p w:rsidR="004B1726" w:rsidRDefault="004B1726" w:rsidP="006A13F1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Requesting  $500</w:t>
      </w:r>
    </w:p>
    <w:p w:rsidR="004B1726" w:rsidRDefault="004B1726" w:rsidP="006A13F1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Wants to share funds with other club members</w:t>
      </w:r>
    </w:p>
    <w:p w:rsidR="004B1726" w:rsidRDefault="004B1726" w:rsidP="006A13F1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We can’t fund an individual scholarship for more than the individual</w:t>
      </w:r>
    </w:p>
    <w:p w:rsidR="004B1726" w:rsidRDefault="004B1726" w:rsidP="006A13F1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Won’t fund gas money because of the distance</w:t>
      </w:r>
    </w:p>
    <w:p w:rsidR="004B1726" w:rsidRDefault="004B1726" w:rsidP="006A13F1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Approved $112 (for registration costs)</w:t>
      </w:r>
    </w:p>
    <w:p w:rsidR="004B1726" w:rsidRDefault="004B1726" w:rsidP="007B4FEE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4 in favor, 0 opposed </w:t>
      </w:r>
    </w:p>
    <w:p w:rsidR="004B1726" w:rsidRDefault="004B1726" w:rsidP="006A13F1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Conference Scholarship – Samantha Cressey</w:t>
      </w:r>
    </w:p>
    <w:p w:rsidR="004B1726" w:rsidRDefault="004B1726" w:rsidP="006A13F1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Requesting  $426.93</w:t>
      </w:r>
    </w:p>
    <w:p w:rsidR="004B1726" w:rsidRDefault="004B1726" w:rsidP="006A13F1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Funds will be for registration, travel and lodging to present at AAA conference</w:t>
      </w:r>
    </w:p>
    <w:p w:rsidR="004B1726" w:rsidRDefault="004B1726" w:rsidP="006A13F1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Approved $426.93</w:t>
      </w:r>
    </w:p>
    <w:p w:rsidR="004B1726" w:rsidRDefault="004B1726" w:rsidP="006A13F1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4 in favor, 0 opposed</w:t>
      </w:r>
    </w:p>
    <w:p w:rsidR="004B1726" w:rsidRDefault="004B1726" w:rsidP="0096362B">
      <w:pPr>
        <w:pStyle w:val="ListParagraph"/>
        <w:spacing w:after="0" w:line="240" w:lineRule="auto"/>
        <w:rPr>
          <w:sz w:val="24"/>
        </w:rPr>
      </w:pPr>
    </w:p>
    <w:p w:rsidR="004B1726" w:rsidRDefault="004B1726" w:rsidP="0096362B">
      <w:pPr>
        <w:pStyle w:val="ListParagraph"/>
        <w:spacing w:after="0" w:line="240" w:lineRule="auto"/>
        <w:rPr>
          <w:sz w:val="24"/>
        </w:rPr>
      </w:pPr>
    </w:p>
    <w:p w:rsidR="004B1726" w:rsidRDefault="004B1726" w:rsidP="0096362B">
      <w:pPr>
        <w:pStyle w:val="ListParagraph"/>
        <w:spacing w:after="0" w:line="240" w:lineRule="auto"/>
        <w:rPr>
          <w:sz w:val="24"/>
        </w:rPr>
      </w:pPr>
    </w:p>
    <w:p w:rsidR="004B1726" w:rsidRDefault="004B1726" w:rsidP="006A13F1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Conference Scholarship – Clay Thomas</w:t>
      </w:r>
    </w:p>
    <w:p w:rsidR="004B1726" w:rsidRDefault="004B1726" w:rsidP="006A13F1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Requesting $518.93</w:t>
      </w:r>
    </w:p>
    <w:p w:rsidR="004B1726" w:rsidRDefault="004B1726" w:rsidP="006A13F1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Funds to be used for registration, travel and lodging to present at AAA conference</w:t>
      </w:r>
    </w:p>
    <w:p w:rsidR="004B1726" w:rsidRDefault="004B1726" w:rsidP="006A13F1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Flight included flight back home for Thanksgiving</w:t>
      </w:r>
    </w:p>
    <w:p w:rsidR="004B1726" w:rsidRDefault="004B1726" w:rsidP="006A13F1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We won’t fund his trip home, but we will fund what the round trip to and from SNA would be</w:t>
      </w:r>
    </w:p>
    <w:p w:rsidR="004B1726" w:rsidRDefault="004B1726" w:rsidP="006A13F1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Approved  $418.93</w:t>
      </w:r>
    </w:p>
    <w:p w:rsidR="004B1726" w:rsidRDefault="004B1726" w:rsidP="0096362B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4 in favor, 0 opposed</w:t>
      </w:r>
    </w:p>
    <w:p w:rsidR="004B1726" w:rsidRDefault="004B1726" w:rsidP="0096362B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French Club – T shirts </w:t>
      </w:r>
    </w:p>
    <w:p w:rsidR="004B1726" w:rsidRDefault="004B1726" w:rsidP="0096362B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Requesting $344.80</w:t>
      </w:r>
    </w:p>
    <w:p w:rsidR="004B1726" w:rsidRDefault="004B1726" w:rsidP="0096362B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This request went through last year but shirts were not picked up</w:t>
      </w:r>
    </w:p>
    <w:p w:rsidR="004B1726" w:rsidRPr="008F21CA" w:rsidRDefault="004B1726" w:rsidP="008F21CA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t>Approved $270.00</w:t>
      </w:r>
    </w:p>
    <w:p w:rsidR="004B1726" w:rsidRPr="008F21CA" w:rsidRDefault="004B1726" w:rsidP="008F21CA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>
        <w:t>4 in favor, 0 opposed</w:t>
      </w:r>
    </w:p>
    <w:p w:rsidR="004B1726" w:rsidRDefault="004B1726" w:rsidP="008F21CA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Men of Integrity/Women of Action</w:t>
      </w:r>
    </w:p>
    <w:p w:rsidR="004B1726" w:rsidRDefault="004B1726" w:rsidP="008F21CA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Tabled for more info</w:t>
      </w:r>
    </w:p>
    <w:p w:rsidR="004B1726" w:rsidRDefault="004B1726" w:rsidP="008F21CA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4 in favor, 0 approved</w:t>
      </w:r>
    </w:p>
    <w:p w:rsidR="004B1726" w:rsidRDefault="004B1726" w:rsidP="008F21CA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Delta Tau Delta – Hazing Prevention Week Speaker</w:t>
      </w:r>
    </w:p>
    <w:p w:rsidR="004B1726" w:rsidRDefault="004B1726" w:rsidP="008F21CA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Was tabled at full senate</w:t>
      </w:r>
    </w:p>
    <w:p w:rsidR="004B1726" w:rsidRDefault="004B1726" w:rsidP="008F21CA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Based upon the integrity of the event, Allocations recommends to fund in half or the amount of $1500</w:t>
      </w:r>
    </w:p>
    <w:p w:rsidR="004B1726" w:rsidRDefault="004B1726" w:rsidP="008F21CA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Will be taken back to full senate and we will suggest the $1500 funding</w:t>
      </w:r>
    </w:p>
    <w:p w:rsidR="004B1726" w:rsidRDefault="004B1726" w:rsidP="008F21CA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DOC appeal</w:t>
      </w:r>
    </w:p>
    <w:p w:rsidR="004B1726" w:rsidRDefault="004B1726" w:rsidP="008F21CA">
      <w:pPr>
        <w:pStyle w:val="ListParagraph"/>
        <w:numPr>
          <w:ilvl w:val="2"/>
          <w:numId w:val="1"/>
        </w:numPr>
        <w:spacing w:before="240" w:after="0" w:line="240" w:lineRule="auto"/>
        <w:rPr>
          <w:sz w:val="24"/>
        </w:rPr>
      </w:pPr>
      <w:r>
        <w:rPr>
          <w:sz w:val="24"/>
        </w:rPr>
        <w:t>Appealed $1000 funding to gain funding for full transportation costs ($1448.00)</w:t>
      </w:r>
    </w:p>
    <w:p w:rsidR="004B1726" w:rsidRDefault="004B1726" w:rsidP="008F21CA">
      <w:pPr>
        <w:pStyle w:val="ListParagraph"/>
        <w:numPr>
          <w:ilvl w:val="2"/>
          <w:numId w:val="1"/>
        </w:numPr>
        <w:spacing w:before="240" w:after="0" w:line="240" w:lineRule="auto"/>
        <w:rPr>
          <w:sz w:val="24"/>
        </w:rPr>
      </w:pPr>
      <w:r>
        <w:rPr>
          <w:sz w:val="24"/>
        </w:rPr>
        <w:t>Will be taken back to full senate</w:t>
      </w:r>
    </w:p>
    <w:p w:rsidR="004B1726" w:rsidRPr="008F21CA" w:rsidRDefault="004B1726" w:rsidP="008F21CA">
      <w:pPr>
        <w:pStyle w:val="ListParagraph"/>
        <w:numPr>
          <w:ilvl w:val="2"/>
          <w:numId w:val="1"/>
        </w:numPr>
        <w:spacing w:before="240" w:after="0" w:line="240" w:lineRule="auto"/>
        <w:rPr>
          <w:sz w:val="24"/>
        </w:rPr>
      </w:pPr>
      <w:r>
        <w:rPr>
          <w:sz w:val="24"/>
        </w:rPr>
        <w:t>Allocations suggests to fund transportation in full and up funding to $1448.00</w:t>
      </w:r>
    </w:p>
    <w:p w:rsidR="004B1726" w:rsidRPr="00CE5121" w:rsidRDefault="004B1726" w:rsidP="00CE5121">
      <w:pPr>
        <w:pStyle w:val="ListParagraph"/>
        <w:numPr>
          <w:ilvl w:val="0"/>
          <w:numId w:val="1"/>
        </w:numPr>
        <w:spacing w:after="0" w:line="240" w:lineRule="auto"/>
        <w:ind w:left="2160"/>
        <w:rPr>
          <w:sz w:val="24"/>
        </w:rPr>
      </w:pPr>
      <w:r w:rsidRPr="00CE5121">
        <w:rPr>
          <w:sz w:val="24"/>
        </w:rPr>
        <w:t>Adjournment</w:t>
      </w:r>
    </w:p>
    <w:p w:rsidR="004B1726" w:rsidRPr="00CE5121" w:rsidRDefault="004B1726" w:rsidP="00CE5121">
      <w:pPr>
        <w:pStyle w:val="ListParagraph"/>
        <w:numPr>
          <w:ilvl w:val="1"/>
          <w:numId w:val="1"/>
        </w:numPr>
        <w:spacing w:after="0" w:line="240" w:lineRule="auto"/>
        <w:ind w:left="2520"/>
        <w:rPr>
          <w:sz w:val="24"/>
        </w:rPr>
      </w:pPr>
      <w:r>
        <w:rPr>
          <w:sz w:val="24"/>
        </w:rPr>
        <w:t>6:47 PM</w:t>
      </w:r>
    </w:p>
    <w:p w:rsidR="004B1726" w:rsidRDefault="004B1726" w:rsidP="00265958">
      <w:pPr>
        <w:spacing w:after="0" w:line="240" w:lineRule="auto"/>
      </w:pPr>
      <w:bookmarkStart w:id="0" w:name="_GoBack"/>
      <w:bookmarkEnd w:id="0"/>
    </w:p>
    <w:p w:rsidR="004B1726" w:rsidRDefault="004B1726" w:rsidP="00265958">
      <w:pPr>
        <w:spacing w:after="0" w:line="240" w:lineRule="auto"/>
      </w:pPr>
    </w:p>
    <w:sectPr w:rsidR="004B1726" w:rsidSect="002659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C1A8C"/>
    <w:multiLevelType w:val="hybridMultilevel"/>
    <w:tmpl w:val="5264255E"/>
    <w:lvl w:ilvl="0" w:tplc="9580CD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958"/>
    <w:rsid w:val="000A554E"/>
    <w:rsid w:val="001D2974"/>
    <w:rsid w:val="00201CE6"/>
    <w:rsid w:val="00265958"/>
    <w:rsid w:val="00454558"/>
    <w:rsid w:val="004A03CF"/>
    <w:rsid w:val="004B1726"/>
    <w:rsid w:val="00572AB2"/>
    <w:rsid w:val="006A13F1"/>
    <w:rsid w:val="00720F72"/>
    <w:rsid w:val="007B4FEE"/>
    <w:rsid w:val="00832A5D"/>
    <w:rsid w:val="0084043D"/>
    <w:rsid w:val="008F21CA"/>
    <w:rsid w:val="0096362B"/>
    <w:rsid w:val="0097567A"/>
    <w:rsid w:val="009E5F89"/>
    <w:rsid w:val="00CC2E94"/>
    <w:rsid w:val="00CE5121"/>
    <w:rsid w:val="00DF7A68"/>
    <w:rsid w:val="00E43F2D"/>
    <w:rsid w:val="00F3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7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59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5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287</Words>
  <Characters>1642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astu08</cp:lastModifiedBy>
  <cp:revision>3</cp:revision>
  <dcterms:created xsi:type="dcterms:W3CDTF">2012-09-27T17:41:00Z</dcterms:created>
  <dcterms:modified xsi:type="dcterms:W3CDTF">2012-10-03T01:47:00Z</dcterms:modified>
</cp:coreProperties>
</file>