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0" w:after="0" w:line="240" w:lineRule="auto"/>
        <w:ind w:left="13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65.80625pt;height:42.997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4" w:after="0" w:line="240" w:lineRule="auto"/>
        <w:ind w:left="2513" w:right="2552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40"/>
          <w:szCs w:val="40"/>
          <w:spacing w:val="2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40"/>
          <w:szCs w:val="40"/>
          <w:spacing w:val="2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40"/>
          <w:szCs w:val="4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18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2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spacing w:val="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spacing w:val="2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40"/>
          <w:szCs w:val="40"/>
          <w:spacing w:val="2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2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-6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-5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8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-5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1" w:after="0" w:line="240" w:lineRule="auto"/>
        <w:ind w:left="1466" w:right="1509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40"/>
          <w:szCs w:val="40"/>
          <w:spacing w:val="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spacing w:val="19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40"/>
          <w:szCs w:val="40"/>
          <w:spacing w:val="19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40"/>
          <w:szCs w:val="4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2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19"/>
          <w:w w:val="99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19"/>
          <w:w w:val="99"/>
          <w:b/>
          <w:bCs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-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-6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2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W</w:t>
      </w:r>
      <w:r>
        <w:rPr>
          <w:rFonts w:ascii="Times New Roman" w:hAnsi="Times New Roman" w:cs="Times New Roman" w:eastAsia="Times New Roman"/>
          <w:sz w:val="32"/>
          <w:szCs w:val="32"/>
          <w:spacing w:val="-5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9"/>
          <w:w w:val="99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-5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2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-5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-5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9"/>
          <w:w w:val="99"/>
          <w:b/>
          <w:bCs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19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-5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9"/>
          <w:w w:val="99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19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-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-6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0" w:after="0" w:line="456" w:lineRule="exact"/>
        <w:ind w:left="2840" w:right="288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40"/>
          <w:szCs w:val="40"/>
          <w:spacing w:val="20"/>
          <w:w w:val="100"/>
        </w:rPr>
        <w:t>$4,</w:t>
      </w:r>
      <w:r>
        <w:rPr>
          <w:rFonts w:ascii="Times New Roman" w:hAnsi="Times New Roman" w:cs="Times New Roman" w:eastAsia="Times New Roman"/>
          <w:sz w:val="40"/>
          <w:szCs w:val="40"/>
          <w:spacing w:val="20"/>
          <w:w w:val="100"/>
        </w:rPr>
        <w:t>4</w:t>
      </w:r>
      <w:r>
        <w:rPr>
          <w:rFonts w:ascii="Times New Roman" w:hAnsi="Times New Roman" w:cs="Times New Roman" w:eastAsia="Times New Roman"/>
          <w:sz w:val="40"/>
          <w:szCs w:val="40"/>
          <w:spacing w:val="18"/>
          <w:w w:val="100"/>
        </w:rPr>
        <w:t>0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40"/>
          <w:szCs w:val="4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20"/>
          <w:w w:val="100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</w:rPr>
        <w:t>W</w:t>
      </w:r>
      <w:r>
        <w:rPr>
          <w:rFonts w:ascii="Times New Roman" w:hAnsi="Times New Roman" w:cs="Times New Roman" w:eastAsia="Times New Roman"/>
          <w:sz w:val="32"/>
          <w:szCs w:val="32"/>
          <w:spacing w:val="-6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9"/>
          <w:w w:val="99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-58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22"/>
          <w:w w:val="100"/>
        </w:rPr>
        <w:t>F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</w:rPr>
        <w:t>U</w:t>
      </w:r>
      <w:r>
        <w:rPr>
          <w:rFonts w:ascii="Times New Roman" w:hAnsi="Times New Roman" w:cs="Times New Roman" w:eastAsia="Times New Roman"/>
          <w:sz w:val="32"/>
          <w:szCs w:val="32"/>
          <w:spacing w:val="-59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9"/>
          <w:w w:val="99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20" w:right="333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holastic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ntribution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holastic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$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4,400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154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pman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487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2015/16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Aid)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1074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5.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tahl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59"/>
          <w:w w:val="100"/>
          <w:position w:val="-1"/>
        </w:rPr>
        <w:t> </w:t>
      </w:r>
      <w:hyperlink r:id="rId6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kstahl@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"/>
            <w:w w:val="100"/>
            <w:u w:val="single" w:color="0000FF"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n.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d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position w:val="-1"/>
          </w:rPr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3480" w:right="1122" w:firstLine="-2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Grad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267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5:00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28,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2016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80.020004pt;margin-top:14.867126pt;width:342.000016pt;height:.1pt;mso-position-horizontal-relative:page;mso-position-vertical-relative:paragraph;z-index:-79" coordorigin="3600,297" coordsize="6840,2">
            <v:shape style="position:absolute;left:3600;top:297;width:6840;height:2" coordorigin="3600,297" coordsize="6840,0" path="m3600,297l10440,297e" filled="f" stroked="t" strokeweight=".75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80.020004pt;margin-top:13.417125pt;width:204.00001pt;height:.1pt;mso-position-horizontal-relative:page;mso-position-vertical-relative:paragraph;z-index:-78" coordorigin="3600,268" coordsize="4080,2">
            <v:shape style="position:absolute;left:3600;top:268;width:4080;height:2" coordorigin="3600,268" coordsize="4080,0" path="m3600,268l7680,268e" filled="f" stroked="t" strokeweight=".75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Add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-20"/>
        <w:jc w:val="left"/>
        <w:tabs>
          <w:tab w:pos="2260" w:val="left"/>
          <w:tab w:pos="63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80.020004pt;margin-top:-5.532884pt;width:204.00001pt;height:.1pt;mso-position-horizontal-relative:page;mso-position-vertical-relative:paragraph;z-index:-77" coordorigin="3600,-111" coordsize="4080,2">
            <v:shape style="position:absolute;left:3600;top:-111;width:4080;height:2" coordorigin="3600,-111" coordsize="4080,0" path="m3600,-111l7680,-111e" filled="f" stroked="t" strokeweight=".75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hone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Numb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1" w:lineRule="exact"/>
        <w:ind w:left="100" w:right="-20"/>
        <w:jc w:val="left"/>
        <w:tabs>
          <w:tab w:pos="2260" w:val="left"/>
          <w:tab w:pos="63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Add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ss: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0" w:right="41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5.829979pt;margin-top:-120.74688pt;width:480.44002pt;height:118.09001pt;mso-position-horizontal-relative:page;mso-position-vertical-relative:paragraph;z-index:-81" coordorigin="1317,-2415" coordsize="9609,2362">
            <v:group style="position:absolute;left:1322;top:-2409;width:9597;height:2" coordorigin="1322,-2409" coordsize="9597,2">
              <v:shape style="position:absolute;left:1322;top:-2409;width:9597;height:2" coordorigin="1322,-2409" coordsize="9597,0" path="m1322,-2409l10920,-2409e" filled="f" stroked="t" strokeweight=".58001pt" strokecolor="#000000">
                <v:path arrowok="t"/>
              </v:shape>
            </v:group>
            <v:group style="position:absolute;left:1327;top:-2404;width:2;height:2341" coordorigin="1327,-2404" coordsize="2,2341">
              <v:shape style="position:absolute;left:1327;top:-2404;width:2;height:2341" coordorigin="1327,-2404" coordsize="0,2341" path="m1327,-2404l1327,-64e" filled="f" stroked="t" strokeweight=".604pt" strokecolor="#000000">
                <v:path arrowok="t"/>
              </v:shape>
            </v:group>
            <v:group style="position:absolute;left:10915;top:-2404;width:2;height:2341" coordorigin="10915,-2404" coordsize="2,2341">
              <v:shape style="position:absolute;left:10915;top:-2404;width:2;height:2341" coordorigin="10915,-2404" coordsize="0,2341" path="m10915,-2404l10915,-64e" filled="f" stroked="t" strokeweight=".579980pt" strokecolor="#000000">
                <v:path arrowok="t"/>
              </v:shape>
            </v:group>
            <v:group style="position:absolute;left:1322;top:-59;width:9597;height:2" coordorigin="1322,-59" coordsize="9597,2">
              <v:shape style="position:absolute;left:1322;top:-59;width:9597;height:2" coordorigin="1322,-59" coordsize="9597,0" path="m1322,-59l10920,-59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uthori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bove,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-20"/>
        <w:jc w:val="left"/>
        <w:tabs>
          <w:tab w:pos="4420" w:val="left"/>
          <w:tab w:pos="7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444.070007pt;margin-top:.477108pt;width:60.024pt;height:.1pt;mso-position-horizontal-relative:page;mso-position-vertical-relative:paragraph;z-index:-80" coordorigin="8881,10" coordsize="1200,2">
            <v:shape style="position:absolute;left:8881;top:10;width:1200;height:2" coordorigin="8881,10" coordsize="1200,0" path="m8881,10l10082,10e" filled="f" stroked="t" strokeweight=".70004pt" strokecolor="#000000">
              <v:path arrowok="t"/>
            </v:shape>
          </v:group>
          <w10:wrap type="none"/>
        </w:pict>
      </w:r>
      <w:r>
        <w:rPr/>
        <w:pict>
          <v:group style="position:absolute;margin-left:72.024002pt;margin-top:1.209128pt;width:186.000009pt;height:.1pt;mso-position-horizontal-relative:page;mso-position-vertical-relative:paragraph;z-index:-76" coordorigin="1440,24" coordsize="3720,2">
            <v:shape style="position:absolute;left:1440;top:24;width:3720;height:2" coordorigin="1440,24" coordsize="3720,0" path="m1440,24l5160,24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288.049988pt;margin-top:1.209128pt;width:132.020003pt;height:.1pt;mso-position-horizontal-relative:page;mso-position-vertical-relative:paragraph;z-index:-75" coordorigin="5761,24" coordsize="2640,2">
            <v:shape style="position:absolute;left:5761;top:24;width:2640;height:2" coordorigin="5761,24" coordsize="2640,0" path="m5761,24l8401,24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02.679996" w:type="dxa"/>
      </w:tblPr>
      <w:tblGrid/>
      <w:tr>
        <w:trPr>
          <w:trHeight w:val="449" w:hRule="exact"/>
        </w:trPr>
        <w:tc>
          <w:tcPr>
            <w:tcW w:w="378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  <w:tc>
          <w:tcPr>
            <w:tcW w:w="378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550" w:hRule="exact"/>
        </w:trPr>
        <w:tc>
          <w:tcPr>
            <w:tcW w:w="378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78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sectPr>
      <w:type w:val="continuous"/>
      <w:pgSz w:w="12240" w:h="15840"/>
      <w:pgMar w:top="620" w:bottom="28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kstahl@chapman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GX240XP</dc:creator>
  <dc:title>Richard &amp; Jean Bechtel</dc:title>
  <dcterms:created xsi:type="dcterms:W3CDTF">2016-03-29T12:59:42Z</dcterms:created>
  <dcterms:modified xsi:type="dcterms:W3CDTF">2016-03-29T12:59:42Z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2016-03-29T00:00:00Z</vt:filetime>
  </property>
  <property fmtid="{D5CDD505-2E9C-101B-9397-08002B2CF9AE}" pid="3" name="LastSaved">
    <vt:filetime>2016-03-29T00:00:00Z</vt:filetime>
  </property>
</Properties>
</file>