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4D" w:rsidRPr="00D35921" w:rsidRDefault="003B4A27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-983615</wp:posOffset>
                </wp:positionH>
                <wp:positionV relativeFrom="paragraph">
                  <wp:posOffset>-300990</wp:posOffset>
                </wp:positionV>
                <wp:extent cx="7832090" cy="500380"/>
                <wp:effectExtent l="6985" t="381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2090" cy="5003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365C" w:rsidRPr="0091414D" w:rsidRDefault="002F365C" w:rsidP="0091414D">
                            <w:pPr>
                              <w:ind w:left="2880"/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 xml:space="preserve">Senate </w:t>
                            </w:r>
                            <w:r w:rsidR="0088032F">
                              <w:rPr>
                                <w:color w:val="FFFFFF"/>
                                <w:sz w:val="56"/>
                                <w:szCs w:val="56"/>
                              </w:rPr>
                              <w:t>Minutes</w:t>
                            </w:r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 xml:space="preserve"> | </w:t>
                            </w:r>
                            <w:r w:rsidR="009A4B11">
                              <w:rPr>
                                <w:color w:val="FFFFFF"/>
                                <w:sz w:val="56"/>
                                <w:szCs w:val="56"/>
                              </w:rPr>
                              <w:t>May</w:t>
                            </w:r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8032F">
                              <w:rPr>
                                <w:color w:val="FFFFFF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>, 201</w:t>
                            </w:r>
                            <w:r w:rsidR="009A4B11">
                              <w:rPr>
                                <w:color w:val="FFFFFF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7.45pt;margin-top:-23.7pt;width:616.7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" fillcolor="black" stroked="f" strokecolor="black [3213]" strokeweight="3pt">
                <v:fill opacity="41377f"/>
                <v:shadow color="#7f7f7f" opacity=".5" offset="6pt,6pt"/>
                <v:textbox style="mso-fit-shape-to-text:t">
                  <w:txbxContent>
                    <w:p w:rsidR="002F365C" w:rsidRPr="0091414D" w:rsidRDefault="002F365C" w:rsidP="0091414D">
                      <w:pPr>
                        <w:ind w:left="2880"/>
                        <w:rPr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color w:val="FFFFFF"/>
                          <w:sz w:val="56"/>
                          <w:szCs w:val="56"/>
                        </w:rPr>
                        <w:t xml:space="preserve">Senate </w:t>
                      </w:r>
                      <w:r w:rsidR="0088032F">
                        <w:rPr>
                          <w:color w:val="FFFFFF"/>
                          <w:sz w:val="56"/>
                          <w:szCs w:val="56"/>
                        </w:rPr>
                        <w:t>Minutes</w:t>
                      </w:r>
                      <w:r>
                        <w:rPr>
                          <w:color w:val="FFFFFF"/>
                          <w:sz w:val="56"/>
                          <w:szCs w:val="56"/>
                        </w:rPr>
                        <w:t xml:space="preserve"> | </w:t>
                      </w:r>
                      <w:r w:rsidR="009A4B11">
                        <w:rPr>
                          <w:color w:val="FFFFFF"/>
                          <w:sz w:val="56"/>
                          <w:szCs w:val="56"/>
                        </w:rPr>
                        <w:t>May</w:t>
                      </w:r>
                      <w:r>
                        <w:rPr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r w:rsidR="0088032F">
                        <w:rPr>
                          <w:color w:val="FFFFFF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color w:val="FFFFFF"/>
                          <w:sz w:val="56"/>
                          <w:szCs w:val="56"/>
                        </w:rPr>
                        <w:t>, 201</w:t>
                      </w:r>
                      <w:r w:rsidR="009A4B11">
                        <w:rPr>
                          <w:color w:val="FFFFFF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46B55" w:rsidRPr="00D35921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-685800</wp:posOffset>
            </wp:positionV>
            <wp:extent cx="1285240" cy="1285240"/>
            <wp:effectExtent l="19050" t="0" r="0" b="0"/>
            <wp:wrapNone/>
            <wp:docPr id="3" name="Picture 3" descr="SGA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A-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14D" w:rsidRPr="00D35921" w:rsidRDefault="0091414D">
      <w:pPr>
        <w:pStyle w:val="Body"/>
        <w:rPr>
          <w:rFonts w:ascii="Times New Roman" w:hAnsi="Times New Roman"/>
          <w:szCs w:val="24"/>
        </w:rPr>
      </w:pPr>
    </w:p>
    <w:p w:rsidR="0091414D" w:rsidRPr="00D35921" w:rsidRDefault="0091414D">
      <w:pPr>
        <w:pStyle w:val="Body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6297B" w:rsidRPr="00D35921" w:rsidRDefault="00F6297B" w:rsidP="007905F9">
      <w:pPr>
        <w:pStyle w:val="Body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D35921">
        <w:rPr>
          <w:rFonts w:ascii="Times New Roman" w:hAnsi="Times New Roman"/>
          <w:b/>
          <w:szCs w:val="24"/>
        </w:rPr>
        <w:t>Call to Order</w:t>
      </w:r>
    </w:p>
    <w:p w:rsidR="005D043B" w:rsidRDefault="005D043B" w:rsidP="006E5021">
      <w:pPr>
        <w:pStyle w:val="Body"/>
        <w:numPr>
          <w:ilvl w:val="1"/>
          <w:numId w:val="1"/>
        </w:numPr>
        <w:rPr>
          <w:rFonts w:ascii="Times New Roman" w:hAnsi="Times New Roman"/>
        </w:rPr>
      </w:pPr>
      <w:r w:rsidRPr="00D35921">
        <w:rPr>
          <w:rFonts w:ascii="Times New Roman" w:hAnsi="Times New Roman"/>
        </w:rPr>
        <w:t>Roll Call</w:t>
      </w:r>
    </w:p>
    <w:p w:rsidR="003B4A27" w:rsidRPr="00D35921" w:rsidRDefault="003B4A27" w:rsidP="003B4A27">
      <w:pPr>
        <w:pStyle w:val="Body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Left Early: Tansu Philip</w:t>
      </w:r>
    </w:p>
    <w:p w:rsidR="006E5021" w:rsidRPr="00D35921" w:rsidRDefault="006E5021" w:rsidP="006E5021">
      <w:pPr>
        <w:pStyle w:val="Body"/>
        <w:numPr>
          <w:ilvl w:val="1"/>
          <w:numId w:val="1"/>
        </w:numPr>
        <w:rPr>
          <w:rFonts w:ascii="Times New Roman" w:hAnsi="Times New Roman"/>
        </w:rPr>
      </w:pPr>
      <w:r w:rsidRPr="00D35921">
        <w:rPr>
          <w:rFonts w:ascii="Times New Roman" w:hAnsi="Times New Roman"/>
        </w:rPr>
        <w:t xml:space="preserve">Approval of Minutes </w:t>
      </w:r>
    </w:p>
    <w:p w:rsidR="009E0364" w:rsidRDefault="006E5021" w:rsidP="00CE557A">
      <w:pPr>
        <w:pStyle w:val="Body"/>
        <w:numPr>
          <w:ilvl w:val="1"/>
          <w:numId w:val="1"/>
        </w:numPr>
        <w:rPr>
          <w:rFonts w:ascii="Times New Roman" w:hAnsi="Times New Roman"/>
        </w:rPr>
      </w:pPr>
      <w:r w:rsidRPr="00D35921">
        <w:rPr>
          <w:rFonts w:ascii="Times New Roman" w:hAnsi="Times New Roman"/>
        </w:rPr>
        <w:t>Approval of Agenda</w:t>
      </w:r>
    </w:p>
    <w:p w:rsidR="003B4A27" w:rsidRDefault="003B4A27" w:rsidP="003B4A27">
      <w:pPr>
        <w:pStyle w:val="Body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Motion to approve by Devon Hillard</w:t>
      </w:r>
    </w:p>
    <w:p w:rsidR="003B4A27" w:rsidRDefault="003B4A27" w:rsidP="003B4A27">
      <w:pPr>
        <w:pStyle w:val="Body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Second by John Demshki</w:t>
      </w:r>
    </w:p>
    <w:p w:rsidR="00CE557A" w:rsidRPr="00CE557A" w:rsidRDefault="00CE557A" w:rsidP="00CE557A">
      <w:pPr>
        <w:pStyle w:val="Body"/>
        <w:ind w:left="720"/>
        <w:rPr>
          <w:rFonts w:ascii="Times New Roman" w:hAnsi="Times New Roman"/>
        </w:rPr>
      </w:pPr>
    </w:p>
    <w:p w:rsidR="0088032F" w:rsidRDefault="0088032F" w:rsidP="00D35921">
      <w:pPr>
        <w:pStyle w:val="Body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Dir. Of Finance Report </w:t>
      </w:r>
    </w:p>
    <w:p w:rsidR="0088032F" w:rsidRDefault="0088032F" w:rsidP="0088032F">
      <w:pPr>
        <w:pStyle w:val="Body"/>
        <w:numPr>
          <w:ilvl w:val="1"/>
          <w:numId w:val="1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Budget Presentation</w:t>
      </w:r>
    </w:p>
    <w:p w:rsidR="0088032F" w:rsidRDefault="0088032F" w:rsidP="0088032F">
      <w:pPr>
        <w:pStyle w:val="Body"/>
        <w:ind w:left="720"/>
        <w:rPr>
          <w:rFonts w:ascii="Times New Roman" w:hAnsi="Times New Roman"/>
          <w:b/>
          <w:szCs w:val="24"/>
        </w:rPr>
      </w:pPr>
    </w:p>
    <w:p w:rsidR="0088032F" w:rsidRDefault="0088032F" w:rsidP="0088032F">
      <w:pPr>
        <w:pStyle w:val="Body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 Report</w:t>
      </w:r>
    </w:p>
    <w:p w:rsidR="0088032F" w:rsidRDefault="0088032F" w:rsidP="0088032F">
      <w:pPr>
        <w:pStyle w:val="Body"/>
        <w:ind w:left="720"/>
        <w:rPr>
          <w:rFonts w:ascii="Times New Roman" w:hAnsi="Times New Roman"/>
          <w:b/>
          <w:szCs w:val="24"/>
        </w:rPr>
      </w:pPr>
    </w:p>
    <w:p w:rsidR="0088032F" w:rsidRDefault="0088032F" w:rsidP="0088032F">
      <w:pPr>
        <w:pStyle w:val="Body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Old Business</w:t>
      </w:r>
    </w:p>
    <w:p w:rsidR="0088032F" w:rsidRDefault="0088032F" w:rsidP="0088032F">
      <w:pPr>
        <w:pStyle w:val="ListParagraph"/>
        <w:rPr>
          <w:b/>
        </w:rPr>
      </w:pPr>
    </w:p>
    <w:p w:rsidR="0088032F" w:rsidRPr="0088032F" w:rsidRDefault="0088032F" w:rsidP="0088032F">
      <w:pPr>
        <w:pStyle w:val="Body"/>
        <w:numPr>
          <w:ilvl w:val="1"/>
          <w:numId w:val="1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Parliamentary Procedure</w:t>
      </w:r>
    </w:p>
    <w:p w:rsidR="0088032F" w:rsidRDefault="0088032F" w:rsidP="0088032F">
      <w:pPr>
        <w:pStyle w:val="Body"/>
        <w:ind w:left="720"/>
        <w:rPr>
          <w:rFonts w:ascii="Times New Roman" w:hAnsi="Times New Roman"/>
          <w:b/>
          <w:szCs w:val="24"/>
        </w:rPr>
      </w:pPr>
    </w:p>
    <w:p w:rsidR="00684D52" w:rsidRDefault="00F6297B" w:rsidP="00D35921">
      <w:pPr>
        <w:pStyle w:val="Body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D35921">
        <w:rPr>
          <w:rFonts w:ascii="Times New Roman" w:hAnsi="Times New Roman"/>
          <w:b/>
          <w:szCs w:val="24"/>
        </w:rPr>
        <w:t>New Business</w:t>
      </w:r>
    </w:p>
    <w:p w:rsidR="009E0364" w:rsidRDefault="0088032F" w:rsidP="001A2B81">
      <w:pPr>
        <w:pStyle w:val="Body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Alpha Kappa Psi</w:t>
      </w:r>
    </w:p>
    <w:p w:rsidR="0088032F" w:rsidRDefault="0088032F" w:rsidP="0088032F">
      <w:pPr>
        <w:pStyle w:val="Body"/>
        <w:numPr>
          <w:ilvl w:val="1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Motion to approve </w:t>
      </w:r>
      <w:r w:rsidR="003B4A27">
        <w:rPr>
          <w:rFonts w:ascii="Times New Roman" w:hAnsi="Times New Roman"/>
          <w:szCs w:val="24"/>
        </w:rPr>
        <w:t>$5000 by John</w:t>
      </w:r>
      <w:r>
        <w:rPr>
          <w:rFonts w:ascii="Times New Roman" w:hAnsi="Times New Roman"/>
          <w:szCs w:val="24"/>
        </w:rPr>
        <w:t xml:space="preserve"> Demshki</w:t>
      </w:r>
    </w:p>
    <w:p w:rsidR="0088032F" w:rsidRDefault="0088032F" w:rsidP="0088032F">
      <w:pPr>
        <w:pStyle w:val="Body"/>
        <w:numPr>
          <w:ilvl w:val="1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Second by Darpan Singh</w:t>
      </w:r>
    </w:p>
    <w:p w:rsidR="0088032F" w:rsidRDefault="0088032F" w:rsidP="0088032F">
      <w:pPr>
        <w:pStyle w:val="Body"/>
        <w:numPr>
          <w:ilvl w:val="1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Unanimous approval</w:t>
      </w:r>
    </w:p>
    <w:p w:rsidR="0088032F" w:rsidRDefault="0088032F" w:rsidP="001A2B81">
      <w:pPr>
        <w:pStyle w:val="Body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English department</w:t>
      </w:r>
    </w:p>
    <w:p w:rsidR="0088032F" w:rsidRDefault="0088032F" w:rsidP="0088032F">
      <w:pPr>
        <w:pStyle w:val="Body"/>
        <w:numPr>
          <w:ilvl w:val="1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Motion to approve </w:t>
      </w:r>
      <w:r>
        <w:rPr>
          <w:rFonts w:ascii="Times New Roman" w:hAnsi="Times New Roman"/>
          <w:szCs w:val="24"/>
        </w:rPr>
        <w:t>$3000</w:t>
      </w:r>
      <w:r>
        <w:rPr>
          <w:rFonts w:ascii="Times New Roman" w:hAnsi="Times New Roman"/>
          <w:szCs w:val="24"/>
        </w:rPr>
        <w:t xml:space="preserve"> by </w:t>
      </w:r>
      <w:r w:rsidR="003B4A27">
        <w:rPr>
          <w:rFonts w:ascii="Times New Roman" w:hAnsi="Times New Roman"/>
          <w:szCs w:val="24"/>
        </w:rPr>
        <w:t>Devon Hillard</w:t>
      </w:r>
    </w:p>
    <w:p w:rsidR="0088032F" w:rsidRDefault="0088032F" w:rsidP="0088032F">
      <w:pPr>
        <w:pStyle w:val="Body"/>
        <w:numPr>
          <w:ilvl w:val="1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Second by </w:t>
      </w:r>
      <w:r w:rsidR="003B4A27">
        <w:rPr>
          <w:rFonts w:ascii="Times New Roman" w:hAnsi="Times New Roman"/>
          <w:szCs w:val="24"/>
        </w:rPr>
        <w:t>John</w:t>
      </w:r>
      <w:r w:rsidR="003B4A27">
        <w:rPr>
          <w:rFonts w:ascii="Times New Roman" w:hAnsi="Times New Roman"/>
          <w:szCs w:val="24"/>
        </w:rPr>
        <w:t xml:space="preserve"> Demshki</w:t>
      </w:r>
    </w:p>
    <w:p w:rsidR="0088032F" w:rsidRDefault="0088032F" w:rsidP="0088032F">
      <w:pPr>
        <w:pStyle w:val="Body"/>
        <w:numPr>
          <w:ilvl w:val="1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Unanimous approval</w:t>
      </w:r>
    </w:p>
    <w:p w:rsidR="0088032F" w:rsidRDefault="0088032F" w:rsidP="001A2B81">
      <w:pPr>
        <w:pStyle w:val="Body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Speaker Nominations</w:t>
      </w:r>
    </w:p>
    <w:p w:rsidR="0088032F" w:rsidRDefault="0088032F" w:rsidP="0088032F">
      <w:pPr>
        <w:pStyle w:val="Body"/>
        <w:numPr>
          <w:ilvl w:val="1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Nomination for Devon Hillard by Johnny Demsh</w:t>
      </w:r>
      <w:r w:rsidR="003B4A27">
        <w:rPr>
          <w:rFonts w:ascii="Times New Roman" w:hAnsi="Times New Roman"/>
          <w:szCs w:val="24"/>
        </w:rPr>
        <w:t>i</w:t>
      </w:r>
    </w:p>
    <w:p w:rsidR="003B4A27" w:rsidRDefault="003B4A27" w:rsidP="0088032F">
      <w:pPr>
        <w:pStyle w:val="Body"/>
        <w:numPr>
          <w:ilvl w:val="1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Second by Spencer Berry</w:t>
      </w:r>
    </w:p>
    <w:p w:rsidR="003B4A27" w:rsidRDefault="003B4A27" w:rsidP="0088032F">
      <w:pPr>
        <w:pStyle w:val="Body"/>
        <w:numPr>
          <w:ilvl w:val="1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Nomination for Lord Ryan Lizardo by Nick Fernandes</w:t>
      </w:r>
    </w:p>
    <w:p w:rsidR="003B4A27" w:rsidRDefault="003B4A27" w:rsidP="0088032F">
      <w:pPr>
        <w:pStyle w:val="Body"/>
        <w:numPr>
          <w:ilvl w:val="1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Second by Devon Hillard</w:t>
      </w:r>
    </w:p>
    <w:p w:rsidR="003B4A27" w:rsidRDefault="003B4A27" w:rsidP="0088032F">
      <w:pPr>
        <w:pStyle w:val="Body"/>
        <w:numPr>
          <w:ilvl w:val="1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Nomination for Tansu Philip by Evan DeVries</w:t>
      </w:r>
    </w:p>
    <w:p w:rsidR="003B4A27" w:rsidRDefault="003B4A27" w:rsidP="0088032F">
      <w:pPr>
        <w:pStyle w:val="Body"/>
        <w:numPr>
          <w:ilvl w:val="1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Second by Porter Hahn</w:t>
      </w:r>
    </w:p>
    <w:p w:rsidR="003B4A27" w:rsidRDefault="003B4A27" w:rsidP="0088032F">
      <w:pPr>
        <w:pStyle w:val="Body"/>
        <w:numPr>
          <w:ilvl w:val="1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Nomination for Rachel Norman by Selva Miranda</w:t>
      </w:r>
    </w:p>
    <w:p w:rsidR="003B4A27" w:rsidRDefault="003B4A27" w:rsidP="0088032F">
      <w:pPr>
        <w:pStyle w:val="Body"/>
        <w:numPr>
          <w:ilvl w:val="1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Second by Chloe Lloyd</w:t>
      </w:r>
    </w:p>
    <w:p w:rsidR="001A2B81" w:rsidRPr="001A2B81" w:rsidRDefault="001A2B81" w:rsidP="001A2B81">
      <w:pPr>
        <w:pStyle w:val="Body"/>
        <w:ind w:left="1440"/>
        <w:rPr>
          <w:rFonts w:ascii="Times New Roman" w:hAnsi="Times New Roman"/>
          <w:szCs w:val="24"/>
        </w:rPr>
      </w:pPr>
    </w:p>
    <w:p w:rsidR="00B53E02" w:rsidRPr="00D35921" w:rsidRDefault="00F6297B" w:rsidP="00B53E02">
      <w:pPr>
        <w:pStyle w:val="Body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D35921">
        <w:rPr>
          <w:rFonts w:ascii="Times New Roman" w:hAnsi="Times New Roman"/>
          <w:b/>
          <w:szCs w:val="24"/>
        </w:rPr>
        <w:t>Open Forum</w:t>
      </w:r>
    </w:p>
    <w:p w:rsidR="006E5021" w:rsidRDefault="006E5021" w:rsidP="00684D52">
      <w:pPr>
        <w:pStyle w:val="Body"/>
        <w:rPr>
          <w:rFonts w:ascii="Times New Roman" w:hAnsi="Times New Roman"/>
          <w:szCs w:val="24"/>
        </w:rPr>
      </w:pPr>
    </w:p>
    <w:p w:rsidR="009E0364" w:rsidRPr="00D35921" w:rsidRDefault="009E0364" w:rsidP="00684D52">
      <w:pPr>
        <w:pStyle w:val="Body"/>
        <w:rPr>
          <w:rFonts w:ascii="Times New Roman" w:hAnsi="Times New Roman"/>
          <w:szCs w:val="24"/>
        </w:rPr>
      </w:pPr>
    </w:p>
    <w:p w:rsidR="00AF7D47" w:rsidRPr="00F54653" w:rsidRDefault="00F6297B" w:rsidP="00D35921">
      <w:pPr>
        <w:pStyle w:val="Body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D35921">
        <w:rPr>
          <w:rFonts w:ascii="Times New Roman" w:hAnsi="Times New Roman"/>
          <w:b/>
          <w:szCs w:val="24"/>
        </w:rPr>
        <w:t>Announcements</w:t>
      </w:r>
      <w:r w:rsidR="00B53E02" w:rsidRPr="00D35921">
        <w:rPr>
          <w:rFonts w:ascii="Times New Roman" w:hAnsi="Times New Roman"/>
          <w:szCs w:val="24"/>
        </w:rPr>
        <w:t xml:space="preserve"> </w:t>
      </w:r>
    </w:p>
    <w:p w:rsidR="007E6312" w:rsidRDefault="007E6312" w:rsidP="007E6312">
      <w:pPr>
        <w:pStyle w:val="Body"/>
        <w:ind w:left="1440"/>
        <w:rPr>
          <w:rFonts w:ascii="Times New Roman" w:hAnsi="Times New Roman"/>
          <w:szCs w:val="24"/>
        </w:rPr>
      </w:pPr>
    </w:p>
    <w:p w:rsidR="009E0364" w:rsidRPr="00D35921" w:rsidRDefault="009E0364" w:rsidP="007E6312">
      <w:pPr>
        <w:pStyle w:val="Body"/>
        <w:ind w:left="1440"/>
        <w:rPr>
          <w:rFonts w:ascii="Times New Roman" w:hAnsi="Times New Roman"/>
          <w:szCs w:val="24"/>
        </w:rPr>
      </w:pPr>
    </w:p>
    <w:p w:rsidR="00F6297B" w:rsidRDefault="00B725FD" w:rsidP="00CD22D3">
      <w:pPr>
        <w:pStyle w:val="Body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D35921">
        <w:rPr>
          <w:rFonts w:ascii="Times New Roman" w:hAnsi="Times New Roman"/>
          <w:b/>
          <w:szCs w:val="24"/>
        </w:rPr>
        <w:t xml:space="preserve">Adjournment </w:t>
      </w:r>
    </w:p>
    <w:p w:rsidR="003B4A27" w:rsidRPr="003B4A27" w:rsidRDefault="003B4A27" w:rsidP="003B4A27">
      <w:pPr>
        <w:pStyle w:val="Body"/>
        <w:numPr>
          <w:ilvl w:val="1"/>
          <w:numId w:val="1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Motion to adjourn by Darpan Singh</w:t>
      </w:r>
    </w:p>
    <w:p w:rsidR="003B4A27" w:rsidRPr="003B4A27" w:rsidRDefault="003B4A27" w:rsidP="003B4A27">
      <w:pPr>
        <w:pStyle w:val="Body"/>
        <w:numPr>
          <w:ilvl w:val="1"/>
          <w:numId w:val="1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Second by Nick Fernandes</w:t>
      </w:r>
    </w:p>
    <w:p w:rsidR="003B4A27" w:rsidRPr="00D35921" w:rsidRDefault="003B4A27" w:rsidP="003B4A27">
      <w:pPr>
        <w:pStyle w:val="Body"/>
        <w:numPr>
          <w:ilvl w:val="1"/>
          <w:numId w:val="1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Unanimous approval</w:t>
      </w:r>
    </w:p>
    <w:p w:rsidR="006E5021" w:rsidRPr="00D35921" w:rsidRDefault="006E5021" w:rsidP="006E5021">
      <w:pPr>
        <w:pStyle w:val="Body"/>
        <w:ind w:left="720"/>
        <w:rPr>
          <w:rFonts w:ascii="Times New Roman" w:hAnsi="Times New Roman"/>
          <w:b/>
          <w:szCs w:val="24"/>
        </w:rPr>
      </w:pPr>
    </w:p>
    <w:sectPr w:rsidR="006E5021" w:rsidRPr="00D35921" w:rsidSect="00B53E02">
      <w:pgSz w:w="12240" w:h="15840"/>
      <w:pgMar w:top="1440" w:right="1440" w:bottom="1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BC" w:rsidRDefault="00F83ABC">
      <w:r>
        <w:separator/>
      </w:r>
    </w:p>
  </w:endnote>
  <w:endnote w:type="continuationSeparator" w:id="0">
    <w:p w:rsidR="00F83ABC" w:rsidRDefault="00F8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BC" w:rsidRDefault="00F83ABC">
      <w:r>
        <w:separator/>
      </w:r>
    </w:p>
  </w:footnote>
  <w:footnote w:type="continuationSeparator" w:id="0">
    <w:p w:rsidR="00F83ABC" w:rsidRDefault="00F8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AED"/>
    <w:multiLevelType w:val="hybridMultilevel"/>
    <w:tmpl w:val="A59CF0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03D72"/>
    <w:multiLevelType w:val="hybridMultilevel"/>
    <w:tmpl w:val="E60E53BE"/>
    <w:lvl w:ilvl="0" w:tplc="D37E3A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887583"/>
    <w:multiLevelType w:val="hybridMultilevel"/>
    <w:tmpl w:val="61EC057A"/>
    <w:lvl w:ilvl="0" w:tplc="0F7EA9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FC3A36"/>
    <w:multiLevelType w:val="hybridMultilevel"/>
    <w:tmpl w:val="E83CC794"/>
    <w:lvl w:ilvl="0" w:tplc="8014E3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6A3F5A"/>
    <w:multiLevelType w:val="multilevel"/>
    <w:tmpl w:val="251C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E6B09"/>
    <w:multiLevelType w:val="hybridMultilevel"/>
    <w:tmpl w:val="11B6C598"/>
    <w:lvl w:ilvl="0" w:tplc="E1749C6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5D7208"/>
    <w:multiLevelType w:val="hybridMultilevel"/>
    <w:tmpl w:val="007CFE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C318DB"/>
    <w:multiLevelType w:val="hybridMultilevel"/>
    <w:tmpl w:val="691235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FB5C0D"/>
    <w:multiLevelType w:val="multilevel"/>
    <w:tmpl w:val="5292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22321B"/>
    <w:multiLevelType w:val="hybridMultilevel"/>
    <w:tmpl w:val="E0A49B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5D67F1"/>
    <w:multiLevelType w:val="hybridMultilevel"/>
    <w:tmpl w:val="05AA90E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34585"/>
    <w:multiLevelType w:val="hybridMultilevel"/>
    <w:tmpl w:val="8508F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64"/>
    <w:rsid w:val="00010EAE"/>
    <w:rsid w:val="000F31AF"/>
    <w:rsid w:val="000F34D4"/>
    <w:rsid w:val="00113CBE"/>
    <w:rsid w:val="001144E3"/>
    <w:rsid w:val="00121E53"/>
    <w:rsid w:val="00145761"/>
    <w:rsid w:val="00146B55"/>
    <w:rsid w:val="001A1F98"/>
    <w:rsid w:val="001A2B81"/>
    <w:rsid w:val="001B5E5F"/>
    <w:rsid w:val="00222780"/>
    <w:rsid w:val="00253759"/>
    <w:rsid w:val="002F365C"/>
    <w:rsid w:val="00300BCB"/>
    <w:rsid w:val="00306B66"/>
    <w:rsid w:val="00383858"/>
    <w:rsid w:val="003A2F07"/>
    <w:rsid w:val="003B4A27"/>
    <w:rsid w:val="003F52BB"/>
    <w:rsid w:val="00405A8B"/>
    <w:rsid w:val="004278FD"/>
    <w:rsid w:val="0046653E"/>
    <w:rsid w:val="004873E3"/>
    <w:rsid w:val="004D4CFE"/>
    <w:rsid w:val="004E092C"/>
    <w:rsid w:val="005369FB"/>
    <w:rsid w:val="0055427C"/>
    <w:rsid w:val="005B33FA"/>
    <w:rsid w:val="005D043B"/>
    <w:rsid w:val="00635387"/>
    <w:rsid w:val="0064130C"/>
    <w:rsid w:val="006438EE"/>
    <w:rsid w:val="0064763A"/>
    <w:rsid w:val="00650BFA"/>
    <w:rsid w:val="0067010F"/>
    <w:rsid w:val="00672319"/>
    <w:rsid w:val="00676E43"/>
    <w:rsid w:val="00684D52"/>
    <w:rsid w:val="006A1F78"/>
    <w:rsid w:val="006B7834"/>
    <w:rsid w:val="006E5021"/>
    <w:rsid w:val="006F3385"/>
    <w:rsid w:val="00782450"/>
    <w:rsid w:val="007905F9"/>
    <w:rsid w:val="007A00D5"/>
    <w:rsid w:val="007C4C3B"/>
    <w:rsid w:val="007E6312"/>
    <w:rsid w:val="00820A09"/>
    <w:rsid w:val="00835BE2"/>
    <w:rsid w:val="0083671B"/>
    <w:rsid w:val="008367AE"/>
    <w:rsid w:val="0088032F"/>
    <w:rsid w:val="0091414D"/>
    <w:rsid w:val="009A4B11"/>
    <w:rsid w:val="009E0364"/>
    <w:rsid w:val="00A15BE9"/>
    <w:rsid w:val="00A23F69"/>
    <w:rsid w:val="00AC1E7A"/>
    <w:rsid w:val="00AF7D47"/>
    <w:rsid w:val="00B020B0"/>
    <w:rsid w:val="00B53E02"/>
    <w:rsid w:val="00B725FD"/>
    <w:rsid w:val="00B825C4"/>
    <w:rsid w:val="00BD0B2B"/>
    <w:rsid w:val="00BD5D37"/>
    <w:rsid w:val="00BF2CE9"/>
    <w:rsid w:val="00BF2F25"/>
    <w:rsid w:val="00C54093"/>
    <w:rsid w:val="00C64B68"/>
    <w:rsid w:val="00CB22A4"/>
    <w:rsid w:val="00CD22D3"/>
    <w:rsid w:val="00CE557A"/>
    <w:rsid w:val="00CF208F"/>
    <w:rsid w:val="00D35921"/>
    <w:rsid w:val="00D823FB"/>
    <w:rsid w:val="00DB0759"/>
    <w:rsid w:val="00DC0E57"/>
    <w:rsid w:val="00DF237A"/>
    <w:rsid w:val="00E52E8D"/>
    <w:rsid w:val="00EB1D2E"/>
    <w:rsid w:val="00F54653"/>
    <w:rsid w:val="00F6297B"/>
    <w:rsid w:val="00F83ABC"/>
    <w:rsid w:val="00F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 shadow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D5D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D5D37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BD5D37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914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locked/>
    <w:rsid w:val="00B72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5FD"/>
    <w:rPr>
      <w:sz w:val="24"/>
      <w:szCs w:val="24"/>
    </w:rPr>
  </w:style>
  <w:style w:type="paragraph" w:styleId="Footer">
    <w:name w:val="footer"/>
    <w:basedOn w:val="Normal"/>
    <w:link w:val="FooterChar"/>
    <w:locked/>
    <w:rsid w:val="00B72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5FD"/>
    <w:rPr>
      <w:sz w:val="24"/>
      <w:szCs w:val="24"/>
    </w:rPr>
  </w:style>
  <w:style w:type="character" w:customStyle="1" w:styleId="apple-style-span">
    <w:name w:val="apple-style-span"/>
    <w:basedOn w:val="DefaultParagraphFont"/>
    <w:rsid w:val="005369FB"/>
  </w:style>
  <w:style w:type="paragraph" w:styleId="ListParagraph">
    <w:name w:val="List Paragraph"/>
    <w:basedOn w:val="Normal"/>
    <w:uiPriority w:val="34"/>
    <w:qFormat/>
    <w:rsid w:val="00684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D5D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D5D37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BD5D37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914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locked/>
    <w:rsid w:val="00B72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5FD"/>
    <w:rPr>
      <w:sz w:val="24"/>
      <w:szCs w:val="24"/>
    </w:rPr>
  </w:style>
  <w:style w:type="paragraph" w:styleId="Footer">
    <w:name w:val="footer"/>
    <w:basedOn w:val="Normal"/>
    <w:link w:val="FooterChar"/>
    <w:locked/>
    <w:rsid w:val="00B72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5FD"/>
    <w:rPr>
      <w:sz w:val="24"/>
      <w:szCs w:val="24"/>
    </w:rPr>
  </w:style>
  <w:style w:type="character" w:customStyle="1" w:styleId="apple-style-span">
    <w:name w:val="apple-style-span"/>
    <w:basedOn w:val="DefaultParagraphFont"/>
    <w:rsid w:val="005369FB"/>
  </w:style>
  <w:style w:type="paragraph" w:styleId="ListParagraph">
    <w:name w:val="List Paragraph"/>
    <w:basedOn w:val="Normal"/>
    <w:uiPriority w:val="34"/>
    <w:qFormat/>
    <w:rsid w:val="0068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stu21\My%20Documents\Dropbox\Chris%20and%20Brenton\Admin%20Documents\Senate%20Meeting%20Agenda_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C3B3-F173-4154-A671-AAF62CA5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Meeting Agenda_Minutes Template</Template>
  <TotalTime>2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sclstu21</dc:creator>
  <cp:lastModifiedBy>Astu04, Colleen Costello</cp:lastModifiedBy>
  <cp:revision>2</cp:revision>
  <cp:lastPrinted>2013-05-08T23:08:00Z</cp:lastPrinted>
  <dcterms:created xsi:type="dcterms:W3CDTF">2013-05-08T23:13:00Z</dcterms:created>
  <dcterms:modified xsi:type="dcterms:W3CDTF">2013-05-08T23:13:00Z</dcterms:modified>
</cp:coreProperties>
</file>