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75" w:rsidRPr="00364D75" w:rsidRDefault="00364D75" w:rsidP="00364D75">
      <w:pPr>
        <w:jc w:val="center"/>
        <w:rPr>
          <w:b/>
        </w:rPr>
      </w:pPr>
      <w:r w:rsidRPr="00364D75">
        <w:rPr>
          <w:b/>
        </w:rPr>
        <w:t>SEMESTER CALENDAR</w:t>
      </w:r>
    </w:p>
    <w:p w:rsidR="00364D75" w:rsidRPr="00364D75" w:rsidRDefault="00EB3A4A" w:rsidP="00364D75">
      <w:pPr>
        <w:jc w:val="center"/>
        <w:rPr>
          <w:b/>
        </w:rPr>
      </w:pPr>
      <w:r>
        <w:rPr>
          <w:b/>
        </w:rPr>
        <w:t>Spring 2012</w:t>
      </w:r>
    </w:p>
    <w:tbl>
      <w:tblPr>
        <w:tblStyle w:val="TableGrid"/>
        <w:tblW w:w="10032" w:type="dxa"/>
        <w:tblLook w:val="04A0"/>
      </w:tblPr>
      <w:tblGrid>
        <w:gridCol w:w="1188"/>
        <w:gridCol w:w="1768"/>
        <w:gridCol w:w="1769"/>
        <w:gridCol w:w="1769"/>
        <w:gridCol w:w="1769"/>
        <w:gridCol w:w="1769"/>
      </w:tblGrid>
      <w:tr w:rsidR="00015DE1" w:rsidRPr="00364D75" w:rsidTr="002D3575">
        <w:trPr>
          <w:trHeight w:val="366"/>
        </w:trPr>
        <w:tc>
          <w:tcPr>
            <w:tcW w:w="1188" w:type="dxa"/>
          </w:tcPr>
          <w:p w:rsidR="00364D75" w:rsidRPr="00364D75" w:rsidRDefault="00364D75" w:rsidP="006A5365">
            <w:pPr>
              <w:jc w:val="center"/>
              <w:rPr>
                <w:sz w:val="20"/>
                <w:szCs w:val="20"/>
              </w:rPr>
            </w:pPr>
            <w:r w:rsidRPr="00364D75">
              <w:rPr>
                <w:sz w:val="20"/>
                <w:szCs w:val="20"/>
              </w:rPr>
              <w:t>Week</w:t>
            </w:r>
          </w:p>
        </w:tc>
        <w:tc>
          <w:tcPr>
            <w:tcW w:w="1768" w:type="dxa"/>
          </w:tcPr>
          <w:p w:rsidR="00364D75" w:rsidRPr="00364D75" w:rsidRDefault="00364D75" w:rsidP="006A5365">
            <w:pPr>
              <w:jc w:val="center"/>
              <w:rPr>
                <w:sz w:val="20"/>
                <w:szCs w:val="20"/>
              </w:rPr>
            </w:pPr>
            <w:r w:rsidRPr="00364D75">
              <w:rPr>
                <w:sz w:val="20"/>
                <w:szCs w:val="20"/>
              </w:rPr>
              <w:t>MONDAY</w:t>
            </w:r>
          </w:p>
        </w:tc>
        <w:tc>
          <w:tcPr>
            <w:tcW w:w="1769" w:type="dxa"/>
          </w:tcPr>
          <w:p w:rsidR="00364D75" w:rsidRPr="00364D75" w:rsidRDefault="00364D75" w:rsidP="006A5365">
            <w:pPr>
              <w:jc w:val="center"/>
              <w:rPr>
                <w:sz w:val="20"/>
                <w:szCs w:val="20"/>
              </w:rPr>
            </w:pPr>
            <w:r w:rsidRPr="00364D75">
              <w:rPr>
                <w:sz w:val="20"/>
                <w:szCs w:val="20"/>
              </w:rPr>
              <w:t>TUESDAY</w:t>
            </w:r>
          </w:p>
        </w:tc>
        <w:tc>
          <w:tcPr>
            <w:tcW w:w="1769" w:type="dxa"/>
          </w:tcPr>
          <w:p w:rsidR="00364D75" w:rsidRPr="00364D75" w:rsidRDefault="00364D75" w:rsidP="006A5365">
            <w:pPr>
              <w:jc w:val="center"/>
              <w:rPr>
                <w:sz w:val="20"/>
                <w:szCs w:val="20"/>
              </w:rPr>
            </w:pPr>
            <w:r w:rsidRPr="00364D75">
              <w:rPr>
                <w:sz w:val="20"/>
                <w:szCs w:val="20"/>
              </w:rPr>
              <w:t>WEDNESDAY</w:t>
            </w:r>
          </w:p>
        </w:tc>
        <w:tc>
          <w:tcPr>
            <w:tcW w:w="1769" w:type="dxa"/>
          </w:tcPr>
          <w:p w:rsidR="00364D75" w:rsidRPr="00364D75" w:rsidRDefault="00364D75" w:rsidP="006A5365">
            <w:pPr>
              <w:jc w:val="center"/>
              <w:rPr>
                <w:sz w:val="20"/>
                <w:szCs w:val="20"/>
              </w:rPr>
            </w:pPr>
            <w:r w:rsidRPr="00364D75">
              <w:rPr>
                <w:sz w:val="20"/>
                <w:szCs w:val="20"/>
              </w:rPr>
              <w:t>THURSDAY</w:t>
            </w:r>
          </w:p>
        </w:tc>
        <w:tc>
          <w:tcPr>
            <w:tcW w:w="1769" w:type="dxa"/>
          </w:tcPr>
          <w:p w:rsidR="00364D75" w:rsidRPr="00364D75" w:rsidRDefault="00364D75" w:rsidP="006A5365">
            <w:pPr>
              <w:jc w:val="center"/>
              <w:rPr>
                <w:sz w:val="20"/>
                <w:szCs w:val="20"/>
              </w:rPr>
            </w:pPr>
            <w:r w:rsidRPr="00364D75">
              <w:rPr>
                <w:sz w:val="20"/>
                <w:szCs w:val="20"/>
              </w:rPr>
              <w:t>FRIDAY</w:t>
            </w: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JAN 30 – FEB 3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95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FEB</w:t>
            </w:r>
          </w:p>
          <w:p w:rsidR="00EB3A4A" w:rsidRDefault="00EB3A4A" w:rsidP="006A5365">
            <w:pPr>
              <w:jc w:val="center"/>
            </w:pPr>
            <w:r>
              <w:t>6-10</w:t>
            </w:r>
          </w:p>
        </w:tc>
        <w:tc>
          <w:tcPr>
            <w:tcW w:w="1768" w:type="dxa"/>
          </w:tcPr>
          <w:p w:rsidR="006A5365" w:rsidRPr="006A5365" w:rsidRDefault="006A5365" w:rsidP="006A5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364D75" w:rsidRPr="006A5365" w:rsidRDefault="00364D75" w:rsidP="006A5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364D75" w:rsidRPr="006A5365" w:rsidRDefault="00364D75" w:rsidP="006A5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364D75" w:rsidRPr="006A5365" w:rsidRDefault="00364D75" w:rsidP="006A5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364D75" w:rsidRPr="006A5365" w:rsidRDefault="006A5365" w:rsidP="006A5365">
            <w:pPr>
              <w:jc w:val="center"/>
              <w:rPr>
                <w:sz w:val="16"/>
                <w:szCs w:val="16"/>
              </w:rPr>
            </w:pPr>
            <w:r w:rsidRPr="006A5365">
              <w:rPr>
                <w:sz w:val="16"/>
                <w:szCs w:val="16"/>
              </w:rPr>
              <w:t>Last day to add/drop</w:t>
            </w: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FEB</w:t>
            </w:r>
          </w:p>
          <w:p w:rsidR="00EB3A4A" w:rsidRDefault="00EB3A4A" w:rsidP="006A5365">
            <w:pPr>
              <w:jc w:val="center"/>
            </w:pPr>
            <w:r>
              <w:t>13-17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FEB</w:t>
            </w:r>
          </w:p>
          <w:p w:rsidR="00EB3A4A" w:rsidRDefault="00EB3A4A" w:rsidP="006A5365">
            <w:pPr>
              <w:jc w:val="center"/>
            </w:pPr>
            <w:r>
              <w:t>20-23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FEB 27 – MAR 2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EB3A4A" w:rsidP="006A5365">
            <w:pPr>
              <w:jc w:val="center"/>
            </w:pPr>
            <w:r w:rsidRPr="006A5365">
              <w:rPr>
                <w:sz w:val="16"/>
                <w:szCs w:val="16"/>
              </w:rPr>
              <w:t>Last day to add</w:t>
            </w:r>
            <w:r>
              <w:rPr>
                <w:sz w:val="16"/>
                <w:szCs w:val="16"/>
              </w:rPr>
              <w:t xml:space="preserve"> internship</w:t>
            </w: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MAR</w:t>
            </w:r>
          </w:p>
          <w:p w:rsidR="00EB3A4A" w:rsidRDefault="00EB3A4A" w:rsidP="006A5365">
            <w:pPr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MAR</w:t>
            </w:r>
          </w:p>
          <w:p w:rsidR="00EB3A4A" w:rsidRDefault="00EB3A4A" w:rsidP="006A5365">
            <w:pPr>
              <w:jc w:val="center"/>
            </w:pPr>
            <w:r>
              <w:t>12-16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 xml:space="preserve">MAR </w:t>
            </w:r>
          </w:p>
          <w:p w:rsidR="00EB3A4A" w:rsidRDefault="00EB3A4A" w:rsidP="006A5365">
            <w:pPr>
              <w:jc w:val="center"/>
            </w:pPr>
            <w:r>
              <w:t>19-23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95"/>
        </w:trPr>
        <w:tc>
          <w:tcPr>
            <w:tcW w:w="1188" w:type="dxa"/>
          </w:tcPr>
          <w:p w:rsidR="00EB3A4A" w:rsidRDefault="00EB3A4A" w:rsidP="006A5365">
            <w:pPr>
              <w:jc w:val="center"/>
            </w:pPr>
            <w:r>
              <w:t xml:space="preserve">MAR </w:t>
            </w:r>
          </w:p>
          <w:p w:rsidR="006A5365" w:rsidRDefault="00EB3A4A" w:rsidP="006A5365">
            <w:pPr>
              <w:jc w:val="center"/>
            </w:pPr>
            <w:r>
              <w:t>26-30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APR</w:t>
            </w:r>
          </w:p>
          <w:p w:rsidR="00EB3A4A" w:rsidRDefault="00EB3A4A" w:rsidP="006A5365">
            <w:pPr>
              <w:jc w:val="center"/>
            </w:pPr>
            <w:r>
              <w:t>2-6</w:t>
            </w:r>
          </w:p>
        </w:tc>
        <w:tc>
          <w:tcPr>
            <w:tcW w:w="1768" w:type="dxa"/>
          </w:tcPr>
          <w:p w:rsidR="00364D75" w:rsidRDefault="00EB3A4A" w:rsidP="006A5365">
            <w:pPr>
              <w:jc w:val="center"/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769" w:type="dxa"/>
          </w:tcPr>
          <w:p w:rsidR="00364D75" w:rsidRDefault="00EB3A4A" w:rsidP="006A5365">
            <w:pPr>
              <w:jc w:val="center"/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769" w:type="dxa"/>
          </w:tcPr>
          <w:p w:rsidR="00364D75" w:rsidRDefault="00EB3A4A" w:rsidP="006A5365">
            <w:pPr>
              <w:jc w:val="center"/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769" w:type="dxa"/>
          </w:tcPr>
          <w:p w:rsidR="00364D75" w:rsidRDefault="00EB3A4A" w:rsidP="006A5365">
            <w:pPr>
              <w:jc w:val="center"/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769" w:type="dxa"/>
          </w:tcPr>
          <w:p w:rsidR="00364D75" w:rsidRPr="006A5365" w:rsidRDefault="00EB3A4A" w:rsidP="006A5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APR</w:t>
            </w:r>
          </w:p>
          <w:p w:rsidR="00EB3A4A" w:rsidRDefault="00EB3A4A" w:rsidP="006A5365">
            <w:pPr>
              <w:jc w:val="center"/>
            </w:pPr>
            <w:r>
              <w:t>9-13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EB3A4A" w:rsidP="00EB3A4A">
            <w:pPr>
              <w:jc w:val="center"/>
            </w:pPr>
            <w:r w:rsidRPr="006A5365">
              <w:rPr>
                <w:sz w:val="16"/>
                <w:szCs w:val="16"/>
              </w:rPr>
              <w:t xml:space="preserve">Last day </w:t>
            </w:r>
            <w:proofErr w:type="spellStart"/>
            <w:r w:rsidRPr="006A5365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>W</w:t>
            </w:r>
            <w:proofErr w:type="spellEnd"/>
            <w:r>
              <w:rPr>
                <w:sz w:val="16"/>
                <w:szCs w:val="16"/>
              </w:rPr>
              <w:t xml:space="preserve"> and change to P/NP</w:t>
            </w: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EB3A4A" w:rsidRDefault="00EB3A4A" w:rsidP="006A5365">
            <w:pPr>
              <w:jc w:val="center"/>
            </w:pPr>
            <w:r>
              <w:t xml:space="preserve">APR </w:t>
            </w:r>
          </w:p>
          <w:p w:rsidR="006A5365" w:rsidRDefault="00EB3A4A" w:rsidP="006A5365">
            <w:pPr>
              <w:jc w:val="center"/>
            </w:pPr>
            <w:r>
              <w:t>16-20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 xml:space="preserve">APR </w:t>
            </w:r>
          </w:p>
          <w:p w:rsidR="00EB3A4A" w:rsidRDefault="00EB3A4A" w:rsidP="006A5365">
            <w:pPr>
              <w:jc w:val="center"/>
            </w:pPr>
            <w:r>
              <w:t>23-27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6A5365" w:rsidRPr="006A5365" w:rsidRDefault="006A5365" w:rsidP="006A5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6A5365" w:rsidRPr="006A5365" w:rsidRDefault="006A5365" w:rsidP="006A5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6A5365" w:rsidRPr="006A5365" w:rsidRDefault="006A5365" w:rsidP="006A5365">
            <w:pPr>
              <w:jc w:val="center"/>
              <w:rPr>
                <w:sz w:val="16"/>
                <w:szCs w:val="16"/>
              </w:rPr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 xml:space="preserve">APR 30 – </w:t>
            </w:r>
          </w:p>
          <w:p w:rsidR="00EB3A4A" w:rsidRDefault="00EB3A4A" w:rsidP="006A5365">
            <w:pPr>
              <w:jc w:val="center"/>
            </w:pPr>
            <w:r>
              <w:t>MAY 4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53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MAY</w:t>
            </w:r>
          </w:p>
          <w:p w:rsidR="00EB3A4A" w:rsidRDefault="00EB3A4A" w:rsidP="006A5365">
            <w:pPr>
              <w:jc w:val="center"/>
            </w:pPr>
            <w:r>
              <w:t>7-11</w:t>
            </w:r>
          </w:p>
        </w:tc>
        <w:tc>
          <w:tcPr>
            <w:tcW w:w="1768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  <w:tc>
          <w:tcPr>
            <w:tcW w:w="1769" w:type="dxa"/>
          </w:tcPr>
          <w:p w:rsidR="00364D75" w:rsidRDefault="00364D75" w:rsidP="006A5365">
            <w:pPr>
              <w:jc w:val="center"/>
            </w:pPr>
          </w:p>
        </w:tc>
      </w:tr>
      <w:tr w:rsidR="00015DE1" w:rsidTr="002D3575">
        <w:trPr>
          <w:trHeight w:val="795"/>
        </w:trPr>
        <w:tc>
          <w:tcPr>
            <w:tcW w:w="1188" w:type="dxa"/>
          </w:tcPr>
          <w:p w:rsidR="006A5365" w:rsidRDefault="00EB3A4A" w:rsidP="006A5365">
            <w:pPr>
              <w:jc w:val="center"/>
            </w:pPr>
            <w:r>
              <w:t>MAY</w:t>
            </w:r>
          </w:p>
          <w:p w:rsidR="00EB3A4A" w:rsidRDefault="00EB3A4A" w:rsidP="006A5365">
            <w:pPr>
              <w:jc w:val="center"/>
            </w:pPr>
            <w:r>
              <w:t>14-18</w:t>
            </w:r>
          </w:p>
        </w:tc>
        <w:tc>
          <w:tcPr>
            <w:tcW w:w="1768" w:type="dxa"/>
          </w:tcPr>
          <w:p w:rsidR="00364D75" w:rsidRPr="006A5365" w:rsidRDefault="006A5365" w:rsidP="006A5365">
            <w:pPr>
              <w:jc w:val="center"/>
              <w:rPr>
                <w:sz w:val="16"/>
                <w:szCs w:val="16"/>
              </w:rPr>
            </w:pPr>
            <w:r w:rsidRPr="006A5365">
              <w:rPr>
                <w:sz w:val="16"/>
                <w:szCs w:val="16"/>
              </w:rPr>
              <w:t>FINALS</w:t>
            </w:r>
          </w:p>
        </w:tc>
        <w:tc>
          <w:tcPr>
            <w:tcW w:w="1769" w:type="dxa"/>
          </w:tcPr>
          <w:p w:rsidR="00364D75" w:rsidRPr="006A5365" w:rsidRDefault="006A5365" w:rsidP="006A5365">
            <w:pPr>
              <w:jc w:val="center"/>
              <w:rPr>
                <w:sz w:val="16"/>
                <w:szCs w:val="16"/>
              </w:rPr>
            </w:pPr>
            <w:r w:rsidRPr="006A5365">
              <w:rPr>
                <w:sz w:val="16"/>
                <w:szCs w:val="16"/>
              </w:rPr>
              <w:t>FINALS</w:t>
            </w:r>
          </w:p>
        </w:tc>
        <w:tc>
          <w:tcPr>
            <w:tcW w:w="1769" w:type="dxa"/>
          </w:tcPr>
          <w:p w:rsidR="00364D75" w:rsidRPr="006A5365" w:rsidRDefault="006A5365" w:rsidP="006A5365">
            <w:pPr>
              <w:jc w:val="center"/>
              <w:rPr>
                <w:sz w:val="16"/>
                <w:szCs w:val="16"/>
              </w:rPr>
            </w:pPr>
            <w:r w:rsidRPr="006A5365">
              <w:rPr>
                <w:sz w:val="16"/>
                <w:szCs w:val="16"/>
              </w:rPr>
              <w:t>FINALS</w:t>
            </w:r>
          </w:p>
        </w:tc>
        <w:tc>
          <w:tcPr>
            <w:tcW w:w="1769" w:type="dxa"/>
          </w:tcPr>
          <w:p w:rsidR="00364D75" w:rsidRPr="006A5365" w:rsidRDefault="006A5365" w:rsidP="006A5365">
            <w:pPr>
              <w:jc w:val="center"/>
              <w:rPr>
                <w:sz w:val="16"/>
                <w:szCs w:val="16"/>
              </w:rPr>
            </w:pPr>
            <w:r w:rsidRPr="006A5365">
              <w:rPr>
                <w:sz w:val="16"/>
                <w:szCs w:val="16"/>
              </w:rPr>
              <w:t>FINALS</w:t>
            </w:r>
          </w:p>
        </w:tc>
        <w:tc>
          <w:tcPr>
            <w:tcW w:w="1769" w:type="dxa"/>
          </w:tcPr>
          <w:p w:rsidR="00364D75" w:rsidRPr="006A5365" w:rsidRDefault="006A5365" w:rsidP="006A5365">
            <w:pPr>
              <w:jc w:val="center"/>
              <w:rPr>
                <w:sz w:val="16"/>
                <w:szCs w:val="16"/>
              </w:rPr>
            </w:pPr>
            <w:r w:rsidRPr="006A5365">
              <w:rPr>
                <w:sz w:val="16"/>
                <w:szCs w:val="16"/>
              </w:rPr>
              <w:t>FINALS</w:t>
            </w:r>
          </w:p>
        </w:tc>
      </w:tr>
    </w:tbl>
    <w:p w:rsidR="00364D75" w:rsidRDefault="00364D75"/>
    <w:sectPr w:rsidR="00364D75" w:rsidSect="006A5365">
      <w:footerReference w:type="default" r:id="rId10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1C" w:rsidRDefault="00AB5E1C" w:rsidP="00364D75">
      <w:pPr>
        <w:spacing w:line="240" w:lineRule="auto"/>
      </w:pPr>
      <w:r>
        <w:separator/>
      </w:r>
    </w:p>
  </w:endnote>
  <w:endnote w:type="continuationSeparator" w:id="0">
    <w:p w:rsidR="00AB5E1C" w:rsidRDefault="00AB5E1C" w:rsidP="0036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75" w:rsidRDefault="00E34636">
    <w:pPr>
      <w:pStyle w:val="Footer"/>
    </w:pPr>
    <w:r>
      <w:rPr>
        <w:noProof/>
        <w:lang w:eastAsia="zh-TW"/>
      </w:rPr>
      <w:pict>
        <v:group id="_x0000_s1026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1028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1029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lang w:eastAsia="zh-TW"/>
      </w:rPr>
      <w:pict>
        <v:rect id="_x0000_s1025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1025;mso-fit-shape-to-text:t">
            <w:txbxContent>
              <w:sdt>
                <w:sdtPr>
                  <w:rPr>
                    <w:rFonts w:asciiTheme="minorHAnsi" w:hAnsiTheme="minorHAnsi" w:cstheme="minorBidi"/>
                    <w:color w:val="4F81BD" w:themeColor="accent1"/>
                    <w:spacing w:val="60"/>
                  </w:rPr>
                  <w:alias w:val="Date"/>
                  <w:id w:val="77500118"/>
                  <w:placeholder>
                    <w:docPart w:val="B1D17FD22D604CE5A7216B1FF8900F1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364D75" w:rsidRPr="00364D75" w:rsidRDefault="00364D75">
                    <w:pPr>
                      <w:rPr>
                        <w:rFonts w:asciiTheme="minorHAnsi" w:hAnsiTheme="minorHAnsi" w:cstheme="minorBidi"/>
                        <w:color w:val="4F81BD" w:themeColor="accent1"/>
                        <w:spacing w:val="60"/>
                      </w:rPr>
                    </w:pPr>
                    <w:r w:rsidRPr="00364D75">
                      <w:rPr>
                        <w:rFonts w:asciiTheme="minorHAnsi" w:hAnsiTheme="minorHAnsi" w:cstheme="minorBidi"/>
                        <w:color w:val="4F81BD" w:themeColor="accent1"/>
                        <w:spacing w:val="60"/>
                      </w:rPr>
                      <w:t>Tutoring, Learning &amp; Testing Center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zh-TW"/>
      </w:rPr>
      <w:pict>
        <v:group id="_x0000_s1030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1031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1032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1033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1C" w:rsidRDefault="00AB5E1C" w:rsidP="00364D75">
      <w:pPr>
        <w:spacing w:line="240" w:lineRule="auto"/>
      </w:pPr>
      <w:r>
        <w:separator/>
      </w:r>
    </w:p>
  </w:footnote>
  <w:footnote w:type="continuationSeparator" w:id="0">
    <w:p w:rsidR="00AB5E1C" w:rsidRDefault="00AB5E1C" w:rsidP="00364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7FF3"/>
    <w:rsid w:val="00007FF3"/>
    <w:rsid w:val="00015DE1"/>
    <w:rsid w:val="000B556E"/>
    <w:rsid w:val="00291603"/>
    <w:rsid w:val="002D3575"/>
    <w:rsid w:val="00341707"/>
    <w:rsid w:val="00364D75"/>
    <w:rsid w:val="003B14A2"/>
    <w:rsid w:val="003C1808"/>
    <w:rsid w:val="00570B46"/>
    <w:rsid w:val="00684A53"/>
    <w:rsid w:val="006A5365"/>
    <w:rsid w:val="008F3B40"/>
    <w:rsid w:val="00AB5E1C"/>
    <w:rsid w:val="00CE2AF8"/>
    <w:rsid w:val="00E34636"/>
    <w:rsid w:val="00E41A21"/>
    <w:rsid w:val="00EB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4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75"/>
  </w:style>
  <w:style w:type="paragraph" w:styleId="Footer">
    <w:name w:val="footer"/>
    <w:basedOn w:val="Normal"/>
    <w:link w:val="FooterChar"/>
    <w:uiPriority w:val="99"/>
    <w:semiHidden/>
    <w:unhideWhenUsed/>
    <w:rsid w:val="00364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D75"/>
  </w:style>
  <w:style w:type="paragraph" w:styleId="BalloonText">
    <w:name w:val="Balloon Text"/>
    <w:basedOn w:val="Normal"/>
    <w:link w:val="BalloonTextChar"/>
    <w:uiPriority w:val="99"/>
    <w:semiHidden/>
    <w:unhideWhenUsed/>
    <w:rsid w:val="00364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D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\Desktop\TLT%20Semester%20Calenda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D17FD22D604CE5A7216B1FF890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682F-830D-431C-A656-D39951C6690C}"/>
      </w:docPartPr>
      <w:docPartBody>
        <w:p w:rsidR="00A709DB" w:rsidRDefault="008A7A34">
          <w:pPr>
            <w:pStyle w:val="B1D17FD22D604CE5A7216B1FF8900F19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7A34"/>
    <w:rsid w:val="0007517A"/>
    <w:rsid w:val="008A7A34"/>
    <w:rsid w:val="00A7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17FD22D604CE5A7216B1FF8900F19">
    <w:name w:val="B1D17FD22D604CE5A7216B1FF8900F19"/>
    <w:rsid w:val="00A709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Tutoring, Learning &amp; Testing Center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99BC48DA85F498342DCDCE7A46166" ma:contentTypeVersion="0" ma:contentTypeDescription="Create a new document." ma:contentTypeScope="" ma:versionID="a4a1c5f1c106212376b05f97001e8f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4630D1-C0D6-4141-BEDC-CF8437122C4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1D9828-B5CE-48A2-97E5-EA5171AEF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47676-DE91-46BC-8A44-BEEA5F29E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TLT Semester Calendar Template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2012-03-02T19:48:00Z</dcterms:created>
  <dcterms:modified xsi:type="dcterms:W3CDTF">2012-03-02T19:48:00Z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0x01010097199BC48DA85F498342DCDCE7A46166</vt:lpwstr>
  </property>
</Properties>
</file>